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D768" w14:textId="57575C42" w:rsidR="00C32D91" w:rsidRPr="00C32D91" w:rsidRDefault="00BF5363" w:rsidP="00E95D8F">
      <w:pPr>
        <w:pStyle w:val="Kop2"/>
      </w:pPr>
      <w:bookmarkStart w:id="0" w:name="_GoBack"/>
      <w:bookmarkEnd w:id="0"/>
      <w:r>
        <w:t>Toelichting voor gebruikers</w:t>
      </w:r>
    </w:p>
    <w:p w14:paraId="21A4ACA4" w14:textId="38B8FE96" w:rsidR="00C32D91" w:rsidRPr="00C32D91" w:rsidRDefault="00F50E72" w:rsidP="00C32D91">
      <w:pPr>
        <w:rPr>
          <w:i/>
        </w:rPr>
      </w:pPr>
      <w:r>
        <w:rPr>
          <w:i/>
        </w:rPr>
        <w:t>Informatie</w:t>
      </w:r>
      <w:r w:rsidR="0070787A">
        <w:rPr>
          <w:i/>
        </w:rPr>
        <w:t>brief</w:t>
      </w:r>
      <w:r>
        <w:rPr>
          <w:i/>
        </w:rPr>
        <w:t xml:space="preserve"> voor deelnemers aan </w:t>
      </w:r>
      <w:r w:rsidR="004E254E">
        <w:rPr>
          <w:i/>
        </w:rPr>
        <w:t>niet-WMO</w:t>
      </w:r>
      <w:r>
        <w:rPr>
          <w:i/>
        </w:rPr>
        <w:t xml:space="preserve">-onderzoek </w:t>
      </w:r>
    </w:p>
    <w:p w14:paraId="52E070F2" w14:textId="5948C2EB" w:rsidR="00C32D91" w:rsidRPr="00C32D91" w:rsidRDefault="00C32D91" w:rsidP="00C32D91">
      <w:r w:rsidRPr="00C32D91">
        <w:rPr>
          <w:b/>
        </w:rPr>
        <w:t xml:space="preserve">Model voor </w:t>
      </w:r>
      <w:r w:rsidR="00F50E72">
        <w:rPr>
          <w:b/>
        </w:rPr>
        <w:t>observationeel</w:t>
      </w:r>
      <w:r w:rsidRPr="00C32D91">
        <w:rPr>
          <w:b/>
        </w:rPr>
        <w:t xml:space="preserve"> onderzoek</w:t>
      </w:r>
    </w:p>
    <w:p w14:paraId="571E2286" w14:textId="0B8EEA0C" w:rsidR="0005050F" w:rsidRPr="00C32D91" w:rsidRDefault="00C32D91" w:rsidP="0005050F">
      <w:r w:rsidRPr="00C32D91">
        <w:t>Deze modelinformatiebrief kan worden gebruikt voor observationeel onderzoek</w:t>
      </w:r>
      <w:r w:rsidR="008A7679">
        <w:t xml:space="preserve"> dat niet WMO-plichtig is. </w:t>
      </w:r>
    </w:p>
    <w:p w14:paraId="5B8A8D18" w14:textId="77777777" w:rsidR="00C32D91" w:rsidRPr="00C32D91" w:rsidRDefault="00C32D91" w:rsidP="00C32D91">
      <w:pPr>
        <w:rPr>
          <w:b/>
        </w:rPr>
      </w:pPr>
      <w:r w:rsidRPr="00C32D91">
        <w:rPr>
          <w:b/>
        </w:rPr>
        <w:t xml:space="preserve">Doel informatie aan deelnemers </w:t>
      </w:r>
    </w:p>
    <w:p w14:paraId="6D53CACD" w14:textId="615E9FCB" w:rsidR="00C32D91" w:rsidRDefault="00C32D91" w:rsidP="00C32D91">
      <w:r w:rsidRPr="00C32D91">
        <w:t xml:space="preserve">Voor </w:t>
      </w:r>
      <w:r w:rsidR="00E400BF">
        <w:t>het gebruik van bestaande gegevens en het verzamelen van nieuwe gegevens voor (</w:t>
      </w:r>
      <w:r w:rsidRPr="00C32D91">
        <w:t>medisch-</w:t>
      </w:r>
      <w:r w:rsidR="00E400BF">
        <w:t>)</w:t>
      </w:r>
      <w:r w:rsidRPr="00C32D91">
        <w:t xml:space="preserve">wetenschappelijk onderzoek is </w:t>
      </w:r>
      <w:r w:rsidR="00F50E72">
        <w:t xml:space="preserve">vaak </w:t>
      </w:r>
      <w:r w:rsidRPr="00C32D91">
        <w:t xml:space="preserve">geïnformeerde toestemming nodig. Doel is de potentiële deelnemers op zo’n manier informeren dat zij een weloverwogen keuze kunnen maken om wel of niet mee te doen aan het onderzoek. </w:t>
      </w:r>
    </w:p>
    <w:p w14:paraId="3B40CD6A" w14:textId="332A2893" w:rsidR="00A65B2F" w:rsidRDefault="00C32D91" w:rsidP="00C32D91">
      <w:r w:rsidRPr="00C32D91">
        <w:rPr>
          <w:b/>
        </w:rPr>
        <w:t>Toelichting typografie</w:t>
      </w:r>
      <w:r w:rsidRPr="00C32D91">
        <w:t xml:space="preserve"> </w:t>
      </w:r>
    </w:p>
    <w:p w14:paraId="5105D1D1" w14:textId="48A6973D" w:rsidR="00C32D91" w:rsidRPr="00C32D91" w:rsidRDefault="00A65B2F" w:rsidP="00C32D91">
      <w:r>
        <w:t>M</w:t>
      </w:r>
      <w:r w:rsidR="00C32D91" w:rsidRPr="00C32D91">
        <w:t>odel vanaf de volgende pagina als volgt invullen voor een specifiek onderzoek:</w:t>
      </w:r>
    </w:p>
    <w:p w14:paraId="674F2234" w14:textId="1944145C" w:rsidR="00C32D91" w:rsidRPr="00C32D91" w:rsidRDefault="00C32D91" w:rsidP="00C32D91">
      <w:pPr>
        <w:numPr>
          <w:ilvl w:val="0"/>
          <w:numId w:val="1"/>
        </w:numPr>
      </w:pPr>
      <w:r w:rsidRPr="00C32D91">
        <w:t xml:space="preserve">Gewone tekst </w:t>
      </w:r>
      <w:r w:rsidR="0005050F">
        <w:t>graag</w:t>
      </w:r>
      <w:r w:rsidRPr="00C32D91">
        <w:t xml:space="preserve"> standaard </w:t>
      </w:r>
      <w:r w:rsidR="0005050F">
        <w:t>gebruiken en</w:t>
      </w:r>
      <w:r w:rsidRPr="00C32D91">
        <w:t xml:space="preserve"> alleen </w:t>
      </w:r>
      <w:r w:rsidR="0005050F">
        <w:t xml:space="preserve">aanpassen </w:t>
      </w:r>
      <w:r w:rsidRPr="00C32D91">
        <w:t>als deze niet klopt</w:t>
      </w:r>
      <w:r w:rsidR="0005050F">
        <w:t xml:space="preserve"> voor het betreffende onderzoek.</w:t>
      </w:r>
    </w:p>
    <w:p w14:paraId="4D653B5A" w14:textId="660781D5" w:rsidR="00341A62" w:rsidRDefault="00C32D91" w:rsidP="00341A62">
      <w:pPr>
        <w:numPr>
          <w:ilvl w:val="0"/>
          <w:numId w:val="1"/>
        </w:numPr>
      </w:pPr>
      <w:r w:rsidRPr="00C32D91">
        <w:t>[</w:t>
      </w:r>
      <w:r w:rsidRPr="0005050F">
        <w:rPr>
          <w:color w:val="00B050"/>
        </w:rPr>
        <w:t>omschrijving/opties</w:t>
      </w:r>
      <w:r w:rsidRPr="00C32D91">
        <w:t xml:space="preserve">] te vervangen door de feitelijke informatie </w:t>
      </w:r>
      <w:r w:rsidR="0005050F">
        <w:t>of</w:t>
      </w:r>
      <w:r w:rsidRPr="00C32D91">
        <w:t xml:space="preserve"> de best bij de aard van het onderzoek passende term </w:t>
      </w:r>
      <w:r w:rsidR="00341A62">
        <w:t xml:space="preserve">of omschrijving </w:t>
      </w:r>
      <w:r w:rsidRPr="00C32D91">
        <w:t>kiezen</w:t>
      </w:r>
      <w:r w:rsidR="0005050F">
        <w:t>.</w:t>
      </w:r>
      <w:r w:rsidRPr="00C32D91">
        <w:t xml:space="preserve"> </w:t>
      </w:r>
    </w:p>
    <w:p w14:paraId="355572E7" w14:textId="2F0A4F18" w:rsidR="00341A62" w:rsidRDefault="0005050F" w:rsidP="00341A62">
      <w:pPr>
        <w:numPr>
          <w:ilvl w:val="0"/>
          <w:numId w:val="1"/>
        </w:numPr>
      </w:pPr>
      <w:r>
        <w:t xml:space="preserve">Tekst </w:t>
      </w:r>
      <w:r w:rsidR="00673C0B">
        <w:t xml:space="preserve">achter </w:t>
      </w:r>
      <w:r w:rsidR="00673C0B" w:rsidRPr="000634ED">
        <w:rPr>
          <w:color w:val="FF0000"/>
        </w:rPr>
        <w:t>KEUZE</w:t>
      </w:r>
      <w:r w:rsidR="00673C0B">
        <w:t xml:space="preserve">, </w:t>
      </w:r>
      <w:r w:rsidR="00673C0B" w:rsidRPr="000634ED">
        <w:rPr>
          <w:color w:val="FF0000"/>
        </w:rPr>
        <w:t>EN/OF</w:t>
      </w:r>
      <w:r w:rsidR="000634ED">
        <w:t>,</w:t>
      </w:r>
      <w:r w:rsidR="00673C0B">
        <w:t xml:space="preserve"> of </w:t>
      </w:r>
      <w:r w:rsidR="00673C0B" w:rsidRPr="00BE274D">
        <w:t xml:space="preserve">achter </w:t>
      </w:r>
      <w:r w:rsidR="00C83CFD" w:rsidRPr="00C83CFD">
        <w:rPr>
          <w:color w:val="FF0000"/>
        </w:rPr>
        <w:t>OF</w:t>
      </w:r>
      <w:r w:rsidR="00341A62" w:rsidRPr="00C83CFD">
        <w:rPr>
          <w:rFonts w:cstheme="minorHAnsi"/>
          <w:color w:val="FF0000"/>
        </w:rPr>
        <w:t xml:space="preserve"> </w:t>
      </w:r>
      <w:r w:rsidR="00341A62">
        <w:rPr>
          <w:rFonts w:cstheme="minorHAnsi"/>
        </w:rPr>
        <w:t>overnemen indien deze tekst van toepassing is op het onderzoek. Indien niet van toepassing, dan de</w:t>
      </w:r>
      <w:r w:rsidR="00C83CFD">
        <w:rPr>
          <w:rFonts w:cstheme="minorHAnsi"/>
        </w:rPr>
        <w:t>ze</w:t>
      </w:r>
      <w:r w:rsidR="00341A62">
        <w:rPr>
          <w:rFonts w:cstheme="minorHAnsi"/>
        </w:rPr>
        <w:t xml:space="preserve"> </w:t>
      </w:r>
      <w:r w:rsidR="00C83CFD">
        <w:rPr>
          <w:rFonts w:cstheme="minorHAnsi"/>
        </w:rPr>
        <w:t>tekst verwijderen</w:t>
      </w:r>
      <w:r w:rsidR="00341A62">
        <w:rPr>
          <w:rFonts w:cstheme="minorHAnsi"/>
        </w:rPr>
        <w:t>.</w:t>
      </w:r>
    </w:p>
    <w:p w14:paraId="3F7BC7A2" w14:textId="22E7E176" w:rsidR="00C32D91" w:rsidRPr="00AB3B61" w:rsidRDefault="00AB3B61" w:rsidP="00BE274D">
      <w:pPr>
        <w:numPr>
          <w:ilvl w:val="0"/>
          <w:numId w:val="1"/>
        </w:numPr>
        <w:spacing w:after="0" w:line="240" w:lineRule="auto"/>
        <w:ind w:left="357"/>
        <w:rPr>
          <w:b/>
        </w:rPr>
      </w:pPr>
      <w:r>
        <w:t>Toelichtingen treft u aan als opmerkingen in de kantlijn</w:t>
      </w:r>
      <w:r w:rsidR="000936A9">
        <w:t xml:space="preserve">. </w:t>
      </w:r>
      <w:r w:rsidR="00887FAF">
        <w:rPr>
          <w:rFonts w:eastAsia="Times New Roman" w:cstheme="minorHAnsi"/>
          <w:sz w:val="20"/>
          <w:szCs w:val="20"/>
          <w:lang w:eastAsia="nl-NL"/>
        </w:rPr>
        <w:t>Deze toelichtingen kunt u verwijderen.</w:t>
      </w:r>
    </w:p>
    <w:p w14:paraId="657B0377" w14:textId="77777777" w:rsidR="00A65B2F" w:rsidRDefault="00A65B2F" w:rsidP="00C32D91">
      <w:pPr>
        <w:rPr>
          <w:b/>
        </w:rPr>
      </w:pPr>
    </w:p>
    <w:p w14:paraId="064DE44C" w14:textId="14B9B38F" w:rsidR="00A65B2F" w:rsidRDefault="00C32D91" w:rsidP="00C32D91">
      <w:r w:rsidRPr="00C32D91">
        <w:rPr>
          <w:b/>
        </w:rPr>
        <w:t>Nummering secties</w:t>
      </w:r>
    </w:p>
    <w:p w14:paraId="0AA677AF" w14:textId="753BDDD2" w:rsidR="00C32D91" w:rsidRPr="00C32D91" w:rsidRDefault="00C32D91" w:rsidP="00C32D91">
      <w:r w:rsidRPr="00C32D91">
        <w:t>Onderwerpen uit de modelbrief die niet van toepassing zijn, kunt u weglaten (wel de nummering aanpassen).</w:t>
      </w:r>
    </w:p>
    <w:p w14:paraId="52AD0C3D" w14:textId="77777777" w:rsidR="00C32D91" w:rsidRPr="00C32D91" w:rsidRDefault="00C32D91" w:rsidP="00C32D91">
      <w:pPr>
        <w:rPr>
          <w:b/>
        </w:rPr>
      </w:pPr>
      <w:r w:rsidRPr="00C32D91">
        <w:rPr>
          <w:b/>
        </w:rPr>
        <w:t>Perspectief, lengte en taalniveau</w:t>
      </w:r>
    </w:p>
    <w:p w14:paraId="53BB74E6" w14:textId="0363039C" w:rsidR="00C32D91" w:rsidRPr="00C32D91" w:rsidRDefault="00C32D91" w:rsidP="00C32D91">
      <w:r w:rsidRPr="00C32D91">
        <w:t xml:space="preserve">Perspectief, lengte en taalniveau moeten in lijn zijn met het doel van de </w:t>
      </w:r>
      <w:r w:rsidR="00935846">
        <w:t>informatiebrief</w:t>
      </w:r>
      <w:r w:rsidRPr="00C32D91">
        <w:t>: schrijf vanuit het perspectief van de deelnemer (niet vanuit dat van de onderzoeker). Zorg voor een beknopte en makkelijk leesbare informatiebrief. Gebruik zo mogelijk de expertise van een professionele redacteur, voorlichter of communicatiemedewerker. Laat uw tekst ook proeflezen door een leek die niet inhoudsdeskundig is en bij voorkeur met een VMBO-opleidingsniveau.</w:t>
      </w:r>
      <w:r w:rsidR="00DE519F">
        <w:t xml:space="preserve"> </w:t>
      </w:r>
    </w:p>
    <w:p w14:paraId="5980753E" w14:textId="0C455D64" w:rsidR="00C32D91" w:rsidRPr="00C32D91" w:rsidRDefault="00C32D91" w:rsidP="00C32D91">
      <w:r w:rsidRPr="00C32D91">
        <w:t>De informatiebrief aan de deelnemer mag</w:t>
      </w:r>
      <w:r w:rsidR="009F3954">
        <w:t>, afhankelijk van het type onderzoek</w:t>
      </w:r>
      <w:r w:rsidR="00153035">
        <w:t>,</w:t>
      </w:r>
      <w:r w:rsidRPr="00C32D91">
        <w:t xml:space="preserve"> maximaal </w:t>
      </w:r>
      <w:r w:rsidR="00280941">
        <w:t>1</w:t>
      </w:r>
      <w:r w:rsidR="009F3954">
        <w:t>0</w:t>
      </w:r>
      <w:r w:rsidR="00280941">
        <w:t>00</w:t>
      </w:r>
      <w:r w:rsidR="009F3954">
        <w:t xml:space="preserve"> - 1100</w:t>
      </w:r>
      <w:r w:rsidR="00280941">
        <w:t xml:space="preserve"> w</w:t>
      </w:r>
      <w:r w:rsidRPr="00C32D91">
        <w:t xml:space="preserve">oorden lang zijn. Dit is exclusief de toestemmingsverklaring(en) en de volgende </w:t>
      </w:r>
      <w:r w:rsidR="002C6249">
        <w:t xml:space="preserve">eventuele </w:t>
      </w:r>
      <w:r w:rsidRPr="00C32D91">
        <w:t xml:space="preserve">bijlagen: schema studiehandelingen en bijvoorbeeld extra informatie over </w:t>
      </w:r>
      <w:r w:rsidR="00280941">
        <w:t xml:space="preserve">een </w:t>
      </w:r>
      <w:r w:rsidRPr="00C32D91">
        <w:t xml:space="preserve">te onderzoeken </w:t>
      </w:r>
      <w:r w:rsidR="00280941">
        <w:t>hulpmiddel</w:t>
      </w:r>
      <w:r w:rsidRPr="00C32D91">
        <w:t xml:space="preserve">. </w:t>
      </w:r>
    </w:p>
    <w:p w14:paraId="6E5849B1" w14:textId="6F062CC3" w:rsidR="00A31E46" w:rsidRDefault="00C32D91">
      <w:r w:rsidRPr="00C32D91">
        <w:t xml:space="preserve">Uitgangspunt is dat de brief is geschreven op </w:t>
      </w:r>
      <w:r w:rsidRPr="00C32D91">
        <w:rPr>
          <w:b/>
        </w:rPr>
        <w:t xml:space="preserve">VMBO-niveau. </w:t>
      </w:r>
      <w:r w:rsidR="00BF4351" w:rsidRPr="00BF4351">
        <w:t xml:space="preserve">Dit niveau wordt ook aangeduid als taalbeheersing op niveau B1. </w:t>
      </w:r>
      <w:r w:rsidR="00BF4351">
        <w:t>U</w:t>
      </w:r>
      <w:r w:rsidRPr="00C32D91">
        <w:t xml:space="preserve">itzonderingen zijn mogelijk als de doelgroep sterk afwijkt van de ‘gewone’ Nederlandse bevolking (bijvoorbeeld kinderen onder de 12 jaar of studenten HBO/WO). </w:t>
      </w:r>
    </w:p>
    <w:p w14:paraId="7769DD28" w14:textId="373A0976" w:rsidR="00FF2538" w:rsidRDefault="00BF4351" w:rsidP="00BF4351">
      <w:pPr>
        <w:rPr>
          <w:rStyle w:val="Hyperlink"/>
        </w:rPr>
        <w:sectPr w:rsidR="00FF2538" w:rsidSect="00283351">
          <w:headerReference w:type="default" r:id="rId8"/>
          <w:pgSz w:w="11906" w:h="16838"/>
          <w:pgMar w:top="1418" w:right="1418" w:bottom="1134" w:left="1418" w:header="709" w:footer="709" w:gutter="0"/>
          <w:pgNumType w:start="0"/>
          <w:cols w:space="708"/>
          <w:docGrid w:linePitch="360"/>
        </w:sectPr>
      </w:pPr>
      <w:r w:rsidRPr="00BF4351">
        <w:t xml:space="preserve">Voor meer informatie </w:t>
      </w:r>
      <w:r>
        <w:t>over B1 zie</w:t>
      </w:r>
      <w:r w:rsidRPr="00BF4351">
        <w:t>:</w:t>
      </w:r>
      <w:r>
        <w:t xml:space="preserve"> </w:t>
      </w:r>
      <w:r w:rsidRPr="00B63126">
        <w:rPr>
          <w:rStyle w:val="Hyperlink"/>
        </w:rPr>
        <w:t>https://o</w:t>
      </w:r>
      <w:r w:rsidR="00B63126">
        <w:rPr>
          <w:rStyle w:val="Hyperlink"/>
        </w:rPr>
        <w:t>nzetaal.nl/taaladvies/b1-niveau</w:t>
      </w:r>
    </w:p>
    <w:p w14:paraId="7C251FC6" w14:textId="0F197CF3" w:rsidR="0001358B" w:rsidRPr="006C302B" w:rsidRDefault="0091301D" w:rsidP="003C6D5B">
      <w:pPr>
        <w:rPr>
          <w:rFonts w:eastAsia="Times New Roman" w:cstheme="minorHAnsi"/>
          <w:b/>
          <w:color w:val="002060"/>
          <w:lang w:eastAsia="nl-NL"/>
        </w:rPr>
      </w:pPr>
      <w:r>
        <w:rPr>
          <w:rFonts w:eastAsia="Times New Roman" w:cstheme="minorHAnsi"/>
          <w:b/>
          <w:color w:val="002060"/>
          <w:lang w:eastAsia="nl-NL"/>
        </w:rPr>
        <w:lastRenderedPageBreak/>
        <w:t>I</w:t>
      </w:r>
      <w:r w:rsidR="0001358B" w:rsidRPr="006C302B">
        <w:rPr>
          <w:rFonts w:eastAsia="Times New Roman" w:cstheme="minorHAnsi"/>
          <w:b/>
          <w:color w:val="002060"/>
          <w:lang w:eastAsia="nl-NL"/>
        </w:rPr>
        <w:t xml:space="preserve">nformatie voor deelname aan onderzoek </w:t>
      </w:r>
    </w:p>
    <w:p w14:paraId="3740E6F7" w14:textId="4FF7DD88" w:rsidR="0001358B" w:rsidRPr="006C302B" w:rsidRDefault="0001358B" w:rsidP="00A65B2F">
      <w:pPr>
        <w:spacing w:after="0" w:line="360" w:lineRule="auto"/>
        <w:jc w:val="center"/>
        <w:rPr>
          <w:rFonts w:cstheme="minorHAnsi"/>
          <w:b/>
          <w:color w:val="FF0000"/>
        </w:rPr>
      </w:pPr>
      <w:r w:rsidRPr="006C302B">
        <w:rPr>
          <w:rFonts w:cstheme="minorHAnsi"/>
          <w:b/>
        </w:rPr>
        <w:t>[</w:t>
      </w:r>
      <w:r w:rsidRPr="0055678B">
        <w:rPr>
          <w:rFonts w:cstheme="minorHAnsi"/>
          <w:b/>
          <w:color w:val="00B050"/>
        </w:rPr>
        <w:t>Titel van het onderzoek</w:t>
      </w:r>
      <w:r>
        <w:rPr>
          <w:rFonts w:cstheme="minorHAnsi"/>
          <w:b/>
          <w:color w:val="00B050"/>
        </w:rPr>
        <w:t xml:space="preserve"> (kort en eenvoudig</w:t>
      </w:r>
      <w:r w:rsidR="00935846">
        <w:rPr>
          <w:rFonts w:cstheme="minorHAnsi"/>
          <w:b/>
          <w:color w:val="00B050"/>
        </w:rPr>
        <w:t xml:space="preserve"> Nederlands</w:t>
      </w:r>
      <w:r>
        <w:rPr>
          <w:rFonts w:cstheme="minorHAnsi"/>
          <w:b/>
          <w:color w:val="00B050"/>
        </w:rPr>
        <w:t>)</w:t>
      </w:r>
      <w:r>
        <w:rPr>
          <w:rFonts w:cstheme="minorHAnsi"/>
          <w:b/>
        </w:rPr>
        <w:t>]</w:t>
      </w:r>
    </w:p>
    <w:p w14:paraId="48C5123A" w14:textId="77777777" w:rsidR="0001358B" w:rsidRPr="006C302B" w:rsidRDefault="0001358B" w:rsidP="00A65B2F">
      <w:pPr>
        <w:spacing w:after="0" w:line="360" w:lineRule="auto"/>
        <w:rPr>
          <w:rFonts w:cstheme="minorHAnsi"/>
        </w:rPr>
      </w:pPr>
    </w:p>
    <w:p w14:paraId="4B5924F2" w14:textId="77777777" w:rsidR="0001358B" w:rsidRDefault="0001358B" w:rsidP="00A65B2F">
      <w:pPr>
        <w:spacing w:after="0" w:line="360" w:lineRule="auto"/>
        <w:rPr>
          <w:rFonts w:cstheme="minorHAnsi"/>
          <w:b/>
        </w:rPr>
      </w:pPr>
      <w:r w:rsidRPr="004855BC">
        <w:rPr>
          <w:rFonts w:cstheme="minorHAnsi"/>
          <w:b/>
        </w:rPr>
        <w:t>Inleiding</w:t>
      </w:r>
    </w:p>
    <w:p w14:paraId="18E9816B" w14:textId="63235F49" w:rsidR="0001358B" w:rsidRPr="006C302B" w:rsidRDefault="0001358B" w:rsidP="00A65B2F">
      <w:pPr>
        <w:spacing w:after="0" w:line="360" w:lineRule="auto"/>
        <w:rPr>
          <w:rFonts w:cstheme="minorHAnsi"/>
        </w:rPr>
      </w:pPr>
      <w:r w:rsidRPr="006C302B">
        <w:rPr>
          <w:rFonts w:cstheme="minorHAnsi"/>
        </w:rPr>
        <w:t xml:space="preserve">Geachte </w:t>
      </w:r>
      <w:r w:rsidR="00021D4A">
        <w:rPr>
          <w:rFonts w:cstheme="minorHAnsi"/>
        </w:rPr>
        <w:t>lezer</w:t>
      </w:r>
      <w:r w:rsidRPr="006C302B">
        <w:rPr>
          <w:rFonts w:cstheme="minorHAnsi"/>
        </w:rPr>
        <w:t>,</w:t>
      </w:r>
    </w:p>
    <w:p w14:paraId="54E9040D" w14:textId="03DB5532" w:rsidR="0001358B" w:rsidRDefault="0001358B" w:rsidP="00A65B2F">
      <w:pPr>
        <w:spacing w:after="0" w:line="360" w:lineRule="auto"/>
        <w:rPr>
          <w:rFonts w:cstheme="minorHAnsi"/>
        </w:rPr>
      </w:pPr>
      <w:r w:rsidRPr="006C302B">
        <w:rPr>
          <w:rFonts w:cstheme="minorHAnsi"/>
        </w:rPr>
        <w:t xml:space="preserve">Met deze informatiebrief willen we u vragen of u wilt meedoen aan </w:t>
      </w:r>
      <w:r w:rsidR="00021D4A">
        <w:rPr>
          <w:rFonts w:cstheme="minorHAnsi"/>
        </w:rPr>
        <w:t>[</w:t>
      </w:r>
      <w:r w:rsidRPr="001854A8">
        <w:rPr>
          <w:rFonts w:cstheme="minorHAnsi"/>
          <w:color w:val="00B050"/>
        </w:rPr>
        <w:t>medisch-</w:t>
      </w:r>
      <w:r w:rsidR="00021D4A">
        <w:rPr>
          <w:rFonts w:cstheme="minorHAnsi"/>
        </w:rPr>
        <w:t>]</w:t>
      </w:r>
      <w:r w:rsidRPr="006C302B">
        <w:rPr>
          <w:rFonts w:cstheme="minorHAnsi"/>
        </w:rPr>
        <w:t xml:space="preserve">wetenschappelijk onderzoek. Meedoen is vrijwillig. U krijgt deze brief omdat u </w:t>
      </w:r>
      <w:r w:rsidRPr="00B26E18">
        <w:rPr>
          <w:rFonts w:cstheme="minorHAnsi"/>
        </w:rPr>
        <w:t>[</w:t>
      </w:r>
      <w:r w:rsidRPr="00B26E18">
        <w:rPr>
          <w:rFonts w:cstheme="minorHAnsi"/>
          <w:color w:val="00B050"/>
        </w:rPr>
        <w:t>achtergrond vermelden</w:t>
      </w:r>
      <w:r w:rsidRPr="00B26E18">
        <w:rPr>
          <w:rFonts w:cstheme="minorHAnsi"/>
        </w:rPr>
        <w:t xml:space="preserve">]. </w:t>
      </w:r>
    </w:p>
    <w:p w14:paraId="41E05B67" w14:textId="77777777" w:rsidR="00A65B2F" w:rsidRDefault="00A65B2F" w:rsidP="00A65B2F">
      <w:pPr>
        <w:spacing w:after="0" w:line="360" w:lineRule="auto"/>
        <w:rPr>
          <w:rFonts w:cstheme="minorHAnsi"/>
        </w:rPr>
      </w:pPr>
      <w:r>
        <w:rPr>
          <w:rFonts w:cstheme="minorHAnsi"/>
        </w:rPr>
        <w:t xml:space="preserve"> </w:t>
      </w:r>
    </w:p>
    <w:p w14:paraId="1496C0EC" w14:textId="5744C2F4" w:rsidR="0001358B" w:rsidRDefault="0001358B" w:rsidP="00A65B2F">
      <w:pPr>
        <w:spacing w:after="0" w:line="360" w:lineRule="auto"/>
        <w:rPr>
          <w:rFonts w:cstheme="minorHAnsi"/>
        </w:rPr>
      </w:pPr>
      <w:r w:rsidRPr="006C302B">
        <w:rPr>
          <w:rFonts w:cstheme="minorHAnsi"/>
        </w:rPr>
        <w:t xml:space="preserve">Wel of niet meedoen heeft geen gevolgen voor </w:t>
      </w:r>
      <w:r w:rsidR="00021D4A">
        <w:rPr>
          <w:rFonts w:cstheme="minorHAnsi"/>
        </w:rPr>
        <w:t>[</w:t>
      </w:r>
      <w:r w:rsidR="001215C5" w:rsidRPr="001854A8">
        <w:rPr>
          <w:rFonts w:cstheme="minorHAnsi"/>
          <w:color w:val="00B050"/>
        </w:rPr>
        <w:t>een mogelijke</w:t>
      </w:r>
      <w:r w:rsidR="00021D4A" w:rsidRPr="001854A8">
        <w:rPr>
          <w:rFonts w:cstheme="minorHAnsi"/>
          <w:color w:val="00B050"/>
        </w:rPr>
        <w:t xml:space="preserve"> / de</w:t>
      </w:r>
      <w:r w:rsidR="00021D4A">
        <w:rPr>
          <w:rFonts w:cstheme="minorHAnsi"/>
        </w:rPr>
        <w:t>]</w:t>
      </w:r>
      <w:r w:rsidR="001215C5" w:rsidRPr="006C302B">
        <w:rPr>
          <w:rFonts w:cstheme="minorHAnsi"/>
        </w:rPr>
        <w:t xml:space="preserve"> </w:t>
      </w:r>
      <w:r w:rsidRPr="006C302B">
        <w:rPr>
          <w:rFonts w:cstheme="minorHAnsi"/>
        </w:rPr>
        <w:t>behandeling</w:t>
      </w:r>
      <w:r w:rsidR="001215C5">
        <w:rPr>
          <w:rFonts w:cstheme="minorHAnsi"/>
        </w:rPr>
        <w:t xml:space="preserve"> die u krijgt</w:t>
      </w:r>
      <w:r w:rsidRPr="006C302B">
        <w:rPr>
          <w:rFonts w:cstheme="minorHAnsi"/>
        </w:rPr>
        <w:t>.</w:t>
      </w:r>
    </w:p>
    <w:p w14:paraId="3A04CE36" w14:textId="77777777" w:rsidR="00A65B2F" w:rsidRDefault="0001358B" w:rsidP="00A65B2F">
      <w:pPr>
        <w:spacing w:after="0" w:line="360" w:lineRule="auto"/>
        <w:rPr>
          <w:rFonts w:cstheme="minorHAnsi"/>
        </w:rPr>
      </w:pPr>
      <w:r w:rsidRPr="006C302B">
        <w:rPr>
          <w:rFonts w:cstheme="minorHAnsi"/>
        </w:rPr>
        <w:t>U leest hier om wat voor onderzoek het gaat, wat het voor u betekent</w:t>
      </w:r>
      <w:r w:rsidRPr="002F4F49">
        <w:rPr>
          <w:rFonts w:cstheme="minorHAnsi"/>
        </w:rPr>
        <w:t xml:space="preserve"> en wat er van u v</w:t>
      </w:r>
      <w:r>
        <w:rPr>
          <w:rFonts w:cstheme="minorHAnsi"/>
        </w:rPr>
        <w:t>e</w:t>
      </w:r>
      <w:r w:rsidRPr="002F4F49">
        <w:rPr>
          <w:rFonts w:cstheme="minorHAnsi"/>
        </w:rPr>
        <w:t>r</w:t>
      </w:r>
      <w:r>
        <w:rPr>
          <w:rFonts w:cstheme="minorHAnsi"/>
        </w:rPr>
        <w:t>w</w:t>
      </w:r>
      <w:r w:rsidRPr="002F4F49">
        <w:rPr>
          <w:rFonts w:cstheme="minorHAnsi"/>
        </w:rPr>
        <w:t xml:space="preserve">acht wordt wanneer u besluit om deel te nemen. </w:t>
      </w:r>
    </w:p>
    <w:p w14:paraId="67AF377A" w14:textId="38A8D316" w:rsidR="00A65B2F" w:rsidRDefault="00DA4CB3" w:rsidP="00A65B2F">
      <w:pPr>
        <w:spacing w:after="0" w:line="360" w:lineRule="auto"/>
        <w:rPr>
          <w:rFonts w:cstheme="minorHAnsi"/>
        </w:rPr>
      </w:pPr>
      <w:r>
        <w:rPr>
          <w:rFonts w:cstheme="minorHAnsi"/>
        </w:rPr>
        <w:t>Heeft u interesse?</w:t>
      </w:r>
    </w:p>
    <w:p w14:paraId="0D45E945" w14:textId="38DFF245" w:rsidR="00DA4CB3" w:rsidRPr="00DA4CB3" w:rsidRDefault="00DA4CB3" w:rsidP="00DA4CB3">
      <w:pPr>
        <w:spacing w:after="0" w:line="360" w:lineRule="auto"/>
        <w:rPr>
          <w:rFonts w:cstheme="minorHAnsi"/>
        </w:rPr>
      </w:pPr>
      <w:r w:rsidRPr="00DA4CB3">
        <w:rPr>
          <w:rFonts w:cstheme="minorHAnsi"/>
        </w:rPr>
        <w:t>-</w:t>
      </w:r>
      <w:r>
        <w:rPr>
          <w:rFonts w:cstheme="minorHAnsi"/>
        </w:rPr>
        <w:t xml:space="preserve"> </w:t>
      </w:r>
      <w:r w:rsidRPr="00DA4CB3">
        <w:rPr>
          <w:rFonts w:cstheme="minorHAnsi"/>
        </w:rPr>
        <w:t>Lees deze brief dan aandachtig door.</w:t>
      </w:r>
    </w:p>
    <w:p w14:paraId="53B4026F" w14:textId="77777777" w:rsidR="0001358B" w:rsidRPr="004855BC" w:rsidRDefault="0001358B" w:rsidP="00DA4CB3">
      <w:pPr>
        <w:spacing w:after="0" w:line="360" w:lineRule="auto"/>
        <w:rPr>
          <w:rFonts w:cstheme="minorHAnsi"/>
        </w:rPr>
      </w:pPr>
      <w:r w:rsidRPr="004855BC">
        <w:rPr>
          <w:rFonts w:cstheme="minorHAnsi"/>
        </w:rPr>
        <w:t>- Stel vragen aan de onderzoeker die u deze informatie geeft.</w:t>
      </w:r>
    </w:p>
    <w:p w14:paraId="3BCE2E72" w14:textId="5B916B7D" w:rsidR="0001358B" w:rsidRPr="004855BC" w:rsidRDefault="00021D4A" w:rsidP="00A65B2F">
      <w:pPr>
        <w:spacing w:after="0" w:line="360" w:lineRule="auto"/>
        <w:rPr>
          <w:rFonts w:cstheme="minorHAnsi"/>
        </w:rPr>
      </w:pPr>
      <w:r>
        <w:rPr>
          <w:rFonts w:cstheme="minorHAnsi"/>
        </w:rPr>
        <w:t>[</w:t>
      </w:r>
      <w:r w:rsidR="0001358B" w:rsidRPr="001854A8">
        <w:rPr>
          <w:rFonts w:cstheme="minorHAnsi"/>
          <w:color w:val="00B050"/>
        </w:rPr>
        <w:t xml:space="preserve">- </w:t>
      </w:r>
      <w:commentRangeStart w:id="1"/>
      <w:r w:rsidR="0001358B" w:rsidRPr="001854A8">
        <w:rPr>
          <w:rFonts w:cstheme="minorHAnsi"/>
          <w:color w:val="00B050"/>
        </w:rPr>
        <w:t>Praat met uw partner, familie of vrienden over dit onderzoek</w:t>
      </w:r>
      <w:commentRangeEnd w:id="1"/>
      <w:r>
        <w:rPr>
          <w:rStyle w:val="Verwijzingopmerking"/>
        </w:rPr>
        <w:commentReference w:id="1"/>
      </w:r>
      <w:r w:rsidR="0001358B" w:rsidRPr="004855BC">
        <w:rPr>
          <w:rFonts w:cstheme="minorHAnsi"/>
        </w:rPr>
        <w:t>.</w:t>
      </w:r>
      <w:r>
        <w:rPr>
          <w:rFonts w:cstheme="minorHAnsi"/>
        </w:rPr>
        <w:t>]</w:t>
      </w:r>
    </w:p>
    <w:p w14:paraId="0F859BD6" w14:textId="77777777" w:rsidR="00DA4CB3" w:rsidRPr="006C302B" w:rsidRDefault="00DA4CB3" w:rsidP="00DA4CB3">
      <w:pPr>
        <w:spacing w:after="0" w:line="360" w:lineRule="auto"/>
        <w:rPr>
          <w:rFonts w:cstheme="minorHAnsi"/>
        </w:rPr>
      </w:pPr>
      <w:r>
        <w:rPr>
          <w:rFonts w:cstheme="minorHAnsi"/>
        </w:rPr>
        <w:t>W</w:t>
      </w:r>
      <w:r w:rsidRPr="004855BC">
        <w:rPr>
          <w:rFonts w:cstheme="minorHAnsi"/>
        </w:rPr>
        <w:t xml:space="preserve">ilt </w:t>
      </w:r>
      <w:r>
        <w:rPr>
          <w:rFonts w:cstheme="minorHAnsi"/>
        </w:rPr>
        <w:t xml:space="preserve">u </w:t>
      </w:r>
      <w:r w:rsidRPr="004855BC">
        <w:rPr>
          <w:rFonts w:cstheme="minorHAnsi"/>
        </w:rPr>
        <w:t>meedoen</w:t>
      </w:r>
      <w:r>
        <w:rPr>
          <w:rFonts w:cstheme="minorHAnsi"/>
        </w:rPr>
        <w:t xml:space="preserve">? Vul dan </w:t>
      </w:r>
      <w:r w:rsidRPr="004855BC">
        <w:rPr>
          <w:rFonts w:cstheme="minorHAnsi"/>
        </w:rPr>
        <w:t xml:space="preserve">het formulier in </w:t>
      </w:r>
      <w:r>
        <w:rPr>
          <w:rFonts w:cstheme="minorHAnsi"/>
        </w:rPr>
        <w:t xml:space="preserve">de </w:t>
      </w:r>
      <w:r w:rsidRPr="004855BC">
        <w:rPr>
          <w:rFonts w:cstheme="minorHAnsi"/>
        </w:rPr>
        <w:t>bijlage</w:t>
      </w:r>
      <w:r>
        <w:rPr>
          <w:rFonts w:cstheme="minorHAnsi"/>
        </w:rPr>
        <w:t xml:space="preserve"> in.</w:t>
      </w:r>
    </w:p>
    <w:p w14:paraId="646ED5AF" w14:textId="77777777" w:rsidR="0001358B" w:rsidRPr="006C302B" w:rsidRDefault="0001358B" w:rsidP="00A65B2F">
      <w:pPr>
        <w:spacing w:after="0" w:line="360" w:lineRule="auto"/>
        <w:rPr>
          <w:rFonts w:cstheme="minorHAnsi"/>
          <w:color w:val="FF0000"/>
        </w:rPr>
      </w:pPr>
    </w:p>
    <w:p w14:paraId="0B0885BA"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cstheme="minorHAnsi"/>
          <w:b/>
        </w:rPr>
      </w:pPr>
      <w:r w:rsidRPr="006C302B">
        <w:rPr>
          <w:rFonts w:cstheme="minorHAnsi"/>
          <w:b/>
        </w:rPr>
        <w:t>Algemene informatie</w:t>
      </w:r>
    </w:p>
    <w:p w14:paraId="3674557A"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wordt gedaan door [</w:t>
      </w:r>
      <w:r w:rsidRPr="006C302B">
        <w:rPr>
          <w:rFonts w:cstheme="minorHAnsi"/>
          <w:color w:val="00B050"/>
        </w:rPr>
        <w:t>naam instelling</w:t>
      </w:r>
      <w:r w:rsidRPr="006C302B">
        <w:rPr>
          <w:rFonts w:cstheme="minorHAnsi"/>
          <w:color w:val="000000"/>
        </w:rPr>
        <w:t>]</w:t>
      </w:r>
    </w:p>
    <w:p w14:paraId="2107EA47" w14:textId="02CC5E1E" w:rsidR="0001358B" w:rsidRPr="006C302B" w:rsidRDefault="00D65ADE" w:rsidP="00A65B2F">
      <w:pPr>
        <w:tabs>
          <w:tab w:val="left" w:pos="284"/>
          <w:tab w:val="left" w:pos="1701"/>
        </w:tabs>
        <w:spacing w:after="0" w:line="360" w:lineRule="auto"/>
        <w:rPr>
          <w:rFonts w:cstheme="minorHAnsi"/>
          <w:color w:val="FF0000"/>
        </w:rPr>
      </w:pPr>
      <w:r w:rsidRPr="00D65ADE">
        <w:rPr>
          <w:rFonts w:cstheme="minorHAnsi"/>
          <w:color w:val="FF0000"/>
        </w:rPr>
        <w:t>OF:</w:t>
      </w:r>
    </w:p>
    <w:p w14:paraId="4B42C663"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is opgezet door [</w:t>
      </w:r>
      <w:r w:rsidRPr="006C302B">
        <w:rPr>
          <w:rFonts w:cstheme="minorHAnsi"/>
          <w:color w:val="00B050"/>
        </w:rPr>
        <w:t>naam instelling</w:t>
      </w:r>
      <w:r w:rsidRPr="006C302B">
        <w:rPr>
          <w:rFonts w:cstheme="minorHAnsi"/>
          <w:color w:val="000000"/>
        </w:rPr>
        <w:t>] en wordt gedaan door [</w:t>
      </w:r>
      <w:r w:rsidRPr="006C302B">
        <w:rPr>
          <w:rFonts w:cstheme="minorHAnsi"/>
          <w:color w:val="00B050"/>
        </w:rPr>
        <w:t>artsen/therapeuten/onderzoekers</w:t>
      </w:r>
      <w:r w:rsidRPr="006C302B">
        <w:rPr>
          <w:rFonts w:cstheme="minorHAnsi"/>
          <w:color w:val="000000"/>
        </w:rPr>
        <w:t>] in verschillende [</w:t>
      </w:r>
      <w:r w:rsidRPr="006C302B">
        <w:rPr>
          <w:rFonts w:cstheme="minorHAnsi"/>
          <w:color w:val="00B050"/>
        </w:rPr>
        <w:t>ziekenhuizen/ huisartspraktijken/…</w:t>
      </w:r>
      <w:r w:rsidRPr="006C302B">
        <w:rPr>
          <w:rFonts w:cstheme="minorHAnsi"/>
          <w:color w:val="000000"/>
        </w:rPr>
        <w:t xml:space="preserve">] </w:t>
      </w:r>
    </w:p>
    <w:p w14:paraId="6B07AD52" w14:textId="50251A5B" w:rsidR="00BC0B3D" w:rsidRPr="000634ED" w:rsidRDefault="00BC0B3D" w:rsidP="00A65B2F">
      <w:pPr>
        <w:tabs>
          <w:tab w:val="left" w:pos="284"/>
          <w:tab w:val="left" w:pos="1701"/>
        </w:tabs>
        <w:spacing w:after="0" w:line="360" w:lineRule="auto"/>
        <w:rPr>
          <w:rFonts w:cstheme="minorHAnsi"/>
          <w:color w:val="FF0000"/>
        </w:rPr>
      </w:pPr>
      <w:r w:rsidRPr="000634ED">
        <w:rPr>
          <w:rFonts w:cstheme="minorHAnsi"/>
          <w:color w:val="FF0000"/>
        </w:rPr>
        <w:t>EN/OF:</w:t>
      </w:r>
    </w:p>
    <w:p w14:paraId="47E2BED8" w14:textId="6DB17C3F" w:rsidR="0001358B" w:rsidRDefault="0001358B" w:rsidP="00A65B2F">
      <w:pPr>
        <w:tabs>
          <w:tab w:val="left" w:pos="284"/>
          <w:tab w:val="left" w:pos="1701"/>
        </w:tabs>
        <w:spacing w:after="0" w:line="360" w:lineRule="auto"/>
        <w:rPr>
          <w:rFonts w:cstheme="minorHAnsi"/>
          <w:color w:val="000000"/>
        </w:rPr>
      </w:pPr>
      <w:r w:rsidRPr="006C302B">
        <w:rPr>
          <w:rFonts w:cstheme="minorHAnsi"/>
        </w:rPr>
        <w:t>[</w:t>
      </w:r>
      <w:r w:rsidRPr="006C302B">
        <w:rPr>
          <w:rFonts w:cstheme="minorHAnsi"/>
          <w:color w:val="00B050"/>
        </w:rPr>
        <w:t>naam bedrijf</w:t>
      </w:r>
      <w:r w:rsidRPr="006C302B">
        <w:rPr>
          <w:rFonts w:cstheme="minorHAnsi"/>
          <w:color w:val="000000"/>
        </w:rPr>
        <w:t xml:space="preserve">] vergoedt </w:t>
      </w:r>
      <w:r w:rsidR="008004E2">
        <w:rPr>
          <w:rFonts w:cstheme="minorHAnsi"/>
          <w:color w:val="000000"/>
        </w:rPr>
        <w:t>(</w:t>
      </w:r>
      <w:r w:rsidRPr="006C302B">
        <w:rPr>
          <w:rFonts w:cstheme="minorHAnsi"/>
          <w:color w:val="000000"/>
        </w:rPr>
        <w:t>een deel v</w:t>
      </w:r>
      <w:r>
        <w:rPr>
          <w:rFonts w:cstheme="minorHAnsi"/>
          <w:color w:val="000000"/>
        </w:rPr>
        <w:t>an</w:t>
      </w:r>
      <w:r w:rsidR="008004E2">
        <w:rPr>
          <w:rFonts w:cstheme="minorHAnsi"/>
          <w:color w:val="000000"/>
        </w:rPr>
        <w:t>)</w:t>
      </w:r>
      <w:r>
        <w:rPr>
          <w:rFonts w:cstheme="minorHAnsi"/>
          <w:color w:val="000000"/>
        </w:rPr>
        <w:t xml:space="preserve"> de kosten van het onderzoek.</w:t>
      </w:r>
    </w:p>
    <w:p w14:paraId="03E87827" w14:textId="77777777" w:rsidR="0001358B" w:rsidRPr="006C302B" w:rsidRDefault="0001358B" w:rsidP="00A65B2F">
      <w:pPr>
        <w:tabs>
          <w:tab w:val="left" w:pos="284"/>
          <w:tab w:val="left" w:pos="1701"/>
        </w:tabs>
        <w:spacing w:after="0" w:line="360" w:lineRule="auto"/>
        <w:rPr>
          <w:rFonts w:cstheme="minorHAnsi"/>
          <w:color w:val="000000"/>
        </w:rPr>
      </w:pPr>
    </w:p>
    <w:p w14:paraId="08561470"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2"/>
      <w:r w:rsidRPr="006C302B">
        <w:rPr>
          <w:rFonts w:eastAsia="Times New Roman" w:cstheme="minorHAnsi"/>
          <w:b/>
          <w:lang w:eastAsia="nl-NL"/>
        </w:rPr>
        <w:t>Wat is het doel van het onderzoek?</w:t>
      </w:r>
      <w:commentRangeEnd w:id="2"/>
      <w:r w:rsidR="003B1ACC">
        <w:rPr>
          <w:rStyle w:val="Verwijzingopmerking"/>
        </w:rPr>
        <w:commentReference w:id="2"/>
      </w:r>
    </w:p>
    <w:p w14:paraId="14940380" w14:textId="77777777" w:rsidR="0001358B" w:rsidRPr="006C302B" w:rsidRDefault="0001358B" w:rsidP="00A65B2F">
      <w:pPr>
        <w:tabs>
          <w:tab w:val="left" w:pos="284"/>
          <w:tab w:val="left" w:pos="1701"/>
        </w:tabs>
        <w:spacing w:after="0" w:line="360" w:lineRule="auto"/>
        <w:rPr>
          <w:rFonts w:eastAsia="Times New Roman" w:cstheme="minorHAnsi"/>
          <w:b/>
          <w:lang w:eastAsia="nl-NL"/>
        </w:rPr>
      </w:pPr>
    </w:p>
    <w:p w14:paraId="0D5712C1" w14:textId="0DFFC015" w:rsidR="0001358B" w:rsidRDefault="00935846"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3"/>
      <w:r>
        <w:rPr>
          <w:rFonts w:eastAsia="Times New Roman" w:cstheme="minorHAnsi"/>
          <w:b/>
          <w:lang w:eastAsia="nl-NL"/>
        </w:rPr>
        <w:t>Wat gebeurt er als u meedoet in</w:t>
      </w:r>
      <w:r w:rsidR="0001358B" w:rsidRPr="006C302B">
        <w:rPr>
          <w:rFonts w:eastAsia="Times New Roman" w:cstheme="minorHAnsi"/>
          <w:b/>
          <w:lang w:eastAsia="nl-NL"/>
        </w:rPr>
        <w:t xml:space="preserve"> het onderzoek</w:t>
      </w:r>
      <w:r w:rsidR="0001358B">
        <w:rPr>
          <w:rFonts w:eastAsia="Times New Roman" w:cstheme="minorHAnsi"/>
          <w:b/>
          <w:lang w:eastAsia="nl-NL"/>
        </w:rPr>
        <w:t>?</w:t>
      </w:r>
      <w:commentRangeEnd w:id="3"/>
      <w:r w:rsidR="005E0318">
        <w:rPr>
          <w:rStyle w:val="Verwijzingopmerking"/>
        </w:rPr>
        <w:commentReference w:id="3"/>
      </w:r>
    </w:p>
    <w:p w14:paraId="37F137FB" w14:textId="77777777" w:rsidR="0001358B" w:rsidRDefault="0001358B" w:rsidP="00A65B2F">
      <w:pPr>
        <w:tabs>
          <w:tab w:val="left" w:pos="284"/>
          <w:tab w:val="left" w:pos="1701"/>
        </w:tabs>
        <w:spacing w:after="0" w:line="360" w:lineRule="auto"/>
        <w:rPr>
          <w:rFonts w:eastAsia="Times New Roman" w:cstheme="minorHAnsi"/>
          <w:b/>
          <w:sz w:val="20"/>
          <w:szCs w:val="20"/>
          <w:lang w:eastAsia="nl-NL"/>
        </w:rPr>
      </w:pPr>
    </w:p>
    <w:p w14:paraId="1DE763CB" w14:textId="7744722D"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4"/>
      <w:r w:rsidRPr="006C302B">
        <w:rPr>
          <w:rFonts w:eastAsia="Times New Roman" w:cstheme="minorHAnsi"/>
          <w:b/>
          <w:lang w:eastAsia="nl-NL"/>
        </w:rPr>
        <w:t xml:space="preserve">Wat </w:t>
      </w:r>
      <w:r w:rsidR="00A407A1">
        <w:rPr>
          <w:rFonts w:eastAsia="Times New Roman" w:cstheme="minorHAnsi"/>
          <w:b/>
          <w:lang w:eastAsia="nl-NL"/>
        </w:rPr>
        <w:t>betekent</w:t>
      </w:r>
      <w:r w:rsidR="00BF11C4">
        <w:rPr>
          <w:rFonts w:eastAsia="Times New Roman" w:cstheme="minorHAnsi"/>
          <w:b/>
          <w:lang w:eastAsia="nl-NL"/>
        </w:rPr>
        <w:t xml:space="preserve"> deelname</w:t>
      </w:r>
      <w:r w:rsidR="00A407A1">
        <w:rPr>
          <w:rFonts w:eastAsia="Times New Roman" w:cstheme="minorHAnsi"/>
          <w:b/>
          <w:lang w:eastAsia="nl-NL"/>
        </w:rPr>
        <w:t xml:space="preserve"> voor u</w:t>
      </w:r>
      <w:r w:rsidRPr="006C302B">
        <w:rPr>
          <w:rFonts w:eastAsia="Times New Roman" w:cstheme="minorHAnsi"/>
          <w:b/>
          <w:lang w:eastAsia="nl-NL"/>
        </w:rPr>
        <w:t>?</w:t>
      </w:r>
      <w:commentRangeEnd w:id="4"/>
      <w:r w:rsidR="00AB5C0A">
        <w:rPr>
          <w:rStyle w:val="Verwijzingopmerking"/>
        </w:rPr>
        <w:commentReference w:id="4"/>
      </w:r>
    </w:p>
    <w:p w14:paraId="50EC34A4" w14:textId="76C02695" w:rsidR="0001358B" w:rsidRDefault="0001358B" w:rsidP="00A65B2F">
      <w:pPr>
        <w:spacing w:after="0" w:line="360" w:lineRule="auto"/>
        <w:rPr>
          <w:rFonts w:cstheme="minorHAnsi"/>
        </w:rPr>
      </w:pPr>
      <w:r w:rsidRPr="006C302B">
        <w:rPr>
          <w:rFonts w:cstheme="minorHAnsi"/>
        </w:rPr>
        <w:t xml:space="preserve">U heeft zelf </w:t>
      </w:r>
      <w:r w:rsidR="008E7106">
        <w:rPr>
          <w:rFonts w:cstheme="minorHAnsi"/>
        </w:rPr>
        <w:t>[</w:t>
      </w:r>
      <w:r w:rsidRPr="001854A8">
        <w:rPr>
          <w:rFonts w:cstheme="minorHAnsi"/>
          <w:color w:val="00B050"/>
        </w:rPr>
        <w:t>geen</w:t>
      </w:r>
      <w:r w:rsidR="008E7106" w:rsidRPr="001854A8">
        <w:rPr>
          <w:rFonts w:cstheme="minorHAnsi"/>
          <w:color w:val="00B050"/>
        </w:rPr>
        <w:t xml:space="preserve"> / geen </w:t>
      </w:r>
      <w:r w:rsidRPr="001854A8">
        <w:rPr>
          <w:rFonts w:cstheme="minorHAnsi"/>
          <w:color w:val="00B050"/>
        </w:rPr>
        <w:t>direct</w:t>
      </w:r>
      <w:r w:rsidR="008E7106">
        <w:rPr>
          <w:rFonts w:cstheme="minorHAnsi"/>
        </w:rPr>
        <w:t>]</w:t>
      </w:r>
      <w:r w:rsidRPr="006C302B">
        <w:rPr>
          <w:rFonts w:cstheme="minorHAnsi"/>
        </w:rPr>
        <w:t xml:space="preserve"> voordeel van meedoen aan dit onderzoek.</w:t>
      </w:r>
    </w:p>
    <w:p w14:paraId="40CD043D" w14:textId="77777777" w:rsidR="0001358B" w:rsidRDefault="0001358B" w:rsidP="00A65B2F">
      <w:pPr>
        <w:spacing w:after="0" w:line="360" w:lineRule="auto"/>
        <w:rPr>
          <w:rFonts w:cstheme="minorHAnsi"/>
          <w:i/>
        </w:rPr>
      </w:pPr>
      <w:r w:rsidRPr="006C302B">
        <w:rPr>
          <w:rFonts w:cstheme="minorHAnsi"/>
        </w:rPr>
        <w:t xml:space="preserve">Uw deelname kan wel bijdragen aan </w:t>
      </w:r>
      <w:r w:rsidRPr="006C302B">
        <w:rPr>
          <w:rFonts w:cstheme="minorHAnsi"/>
          <w:color w:val="00B050"/>
        </w:rPr>
        <w:t>[meer kennis over [de behandeling van [ziekte/aandoening]/de werking van/etc]]</w:t>
      </w:r>
      <w:r w:rsidRPr="006C302B">
        <w:rPr>
          <w:rFonts w:cstheme="minorHAnsi"/>
          <w:i/>
        </w:rPr>
        <w:t xml:space="preserve">  </w:t>
      </w:r>
    </w:p>
    <w:p w14:paraId="0E2A7FCB" w14:textId="7E60EDFA" w:rsidR="0001358B" w:rsidRPr="001854A8" w:rsidRDefault="002F4541" w:rsidP="00A65B2F">
      <w:pPr>
        <w:tabs>
          <w:tab w:val="left" w:pos="284"/>
          <w:tab w:val="left" w:pos="1701"/>
        </w:tabs>
        <w:spacing w:after="0" w:line="360" w:lineRule="auto"/>
        <w:rPr>
          <w:rFonts w:cstheme="minorHAnsi"/>
        </w:rPr>
      </w:pPr>
      <w:r>
        <w:rPr>
          <w:rFonts w:cstheme="minorHAnsi"/>
        </w:rPr>
        <w:t>[</w:t>
      </w:r>
      <w:r w:rsidRPr="001854A8">
        <w:rPr>
          <w:rFonts w:cstheme="minorHAnsi"/>
          <w:color w:val="00B050"/>
        </w:rPr>
        <w:t>U moet er ook rekening mee houden dat deelname u (extra) tijd kost.</w:t>
      </w:r>
      <w:r w:rsidR="00AB5C0A">
        <w:rPr>
          <w:rFonts w:cstheme="minorHAnsi"/>
        </w:rPr>
        <w:t>]</w:t>
      </w:r>
    </w:p>
    <w:p w14:paraId="66E32B66" w14:textId="77777777" w:rsidR="0001358B" w:rsidRPr="006C302B" w:rsidRDefault="0001358B" w:rsidP="00A65B2F">
      <w:pPr>
        <w:tabs>
          <w:tab w:val="left" w:pos="284"/>
          <w:tab w:val="left" w:pos="1701"/>
        </w:tabs>
        <w:spacing w:after="0" w:line="360" w:lineRule="auto"/>
        <w:rPr>
          <w:rFonts w:eastAsia="Times New Roman" w:cstheme="minorHAnsi"/>
          <w:color w:val="FF0000"/>
          <w:lang w:eastAsia="nl-NL"/>
        </w:rPr>
      </w:pPr>
    </w:p>
    <w:p w14:paraId="3404D06E" w14:textId="2CBD9D2A" w:rsidR="0001358B" w:rsidRPr="006C302B" w:rsidRDefault="00212EB9" w:rsidP="00A65B2F">
      <w:pPr>
        <w:pStyle w:val="Lijstalinea"/>
        <w:numPr>
          <w:ilvl w:val="0"/>
          <w:numId w:val="4"/>
        </w:numPr>
        <w:spacing w:after="0" w:line="360" w:lineRule="auto"/>
        <w:contextualSpacing w:val="0"/>
        <w:rPr>
          <w:rFonts w:eastAsia="Times New Roman" w:cstheme="minorHAnsi"/>
          <w:b/>
          <w:lang w:eastAsia="nl-NL"/>
        </w:rPr>
      </w:pPr>
      <w:r>
        <w:rPr>
          <w:rFonts w:eastAsia="Times New Roman" w:cstheme="minorHAnsi"/>
          <w:b/>
          <w:lang w:eastAsia="nl-NL"/>
        </w:rPr>
        <w:t>Als u niet mee wilt doen of wilt stoppen met het onderzoek.</w:t>
      </w:r>
    </w:p>
    <w:p w14:paraId="4B14D7CE" w14:textId="4BECAC79" w:rsidR="00BB767F" w:rsidRDefault="00212EB9" w:rsidP="00A65B2F">
      <w:pPr>
        <w:tabs>
          <w:tab w:val="left" w:pos="284"/>
          <w:tab w:val="left" w:pos="1701"/>
        </w:tabs>
        <w:spacing w:after="0" w:line="360" w:lineRule="auto"/>
        <w:rPr>
          <w:rFonts w:cstheme="minorHAnsi"/>
        </w:rPr>
      </w:pPr>
      <w:r>
        <w:rPr>
          <w:rFonts w:eastAsia="Times New Roman" w:cstheme="minorHAnsi"/>
          <w:lang w:eastAsia="nl-NL"/>
        </w:rPr>
        <w:t xml:space="preserve">Deelname aan het onderzoek is geheel vrijwillig. </w:t>
      </w:r>
      <w:r w:rsidR="0001358B" w:rsidRPr="00C05E2B">
        <w:rPr>
          <w:rFonts w:eastAsia="Times New Roman" w:cstheme="minorHAnsi"/>
          <w:lang w:eastAsia="nl-NL"/>
        </w:rPr>
        <w:t xml:space="preserve">U </w:t>
      </w:r>
      <w:r w:rsidR="0001358B" w:rsidRPr="00C05E2B">
        <w:rPr>
          <w:rFonts w:cstheme="minorHAnsi"/>
        </w:rPr>
        <w:t xml:space="preserve">mag tijdens het onderzoek ook zelf beslissen om te stoppen. U hoeft niet te zeggen waarom u stopt. Wel moet u dit direct melden aan de onderzoeker. </w:t>
      </w:r>
    </w:p>
    <w:p w14:paraId="734F2EA3" w14:textId="77777777" w:rsidR="00BB767F" w:rsidRPr="00C05E2B" w:rsidRDefault="00BB767F" w:rsidP="00A65B2F">
      <w:pPr>
        <w:tabs>
          <w:tab w:val="left" w:pos="284"/>
          <w:tab w:val="left" w:pos="1701"/>
        </w:tabs>
        <w:spacing w:after="0" w:line="360" w:lineRule="auto"/>
        <w:rPr>
          <w:rFonts w:eastAsia="Times New Roman" w:cstheme="minorHAnsi"/>
          <w:lang w:eastAsia="nl-NL"/>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p>
    <w:p w14:paraId="36C3C1C5" w14:textId="63781C1D" w:rsidR="00BB767F" w:rsidRPr="005F4D60" w:rsidRDefault="00BB767F" w:rsidP="00A65B2F">
      <w:pPr>
        <w:tabs>
          <w:tab w:val="left" w:pos="284"/>
          <w:tab w:val="left" w:pos="1701"/>
        </w:tabs>
        <w:spacing w:after="0" w:line="360" w:lineRule="auto"/>
        <w:rPr>
          <w:rFonts w:cstheme="minorHAnsi"/>
          <w:color w:val="FF0000"/>
        </w:rPr>
      </w:pPr>
      <w:r w:rsidRPr="005F4D60">
        <w:rPr>
          <w:rFonts w:cstheme="minorHAnsi"/>
          <w:color w:val="FF0000"/>
        </w:rPr>
        <w:t>OF:</w:t>
      </w:r>
    </w:p>
    <w:p w14:paraId="2F3549EC" w14:textId="1258257B" w:rsidR="0001358B" w:rsidRDefault="0001358B" w:rsidP="00A65B2F">
      <w:pPr>
        <w:tabs>
          <w:tab w:val="left" w:pos="284"/>
          <w:tab w:val="left" w:pos="1701"/>
        </w:tabs>
        <w:spacing w:after="0" w:line="360" w:lineRule="auto"/>
        <w:rPr>
          <w:rFonts w:cstheme="minorHAnsi"/>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r w:rsidR="00BB767F">
        <w:rPr>
          <w:rFonts w:cstheme="minorHAnsi"/>
        </w:rPr>
        <w:t>H</w:t>
      </w:r>
      <w:r w:rsidRPr="006C302B">
        <w:rPr>
          <w:rFonts w:cstheme="minorHAnsi"/>
        </w:rPr>
        <w:t>et verzamelde lichaamsmateriaal dat nog niet is gebruikt, word</w:t>
      </w:r>
      <w:r w:rsidR="00BB767F">
        <w:rPr>
          <w:rFonts w:cstheme="minorHAnsi"/>
        </w:rPr>
        <w:t>t</w:t>
      </w:r>
      <w:r w:rsidRPr="006C302B">
        <w:rPr>
          <w:rFonts w:cstheme="minorHAnsi"/>
        </w:rPr>
        <w:t xml:space="preserve"> vernietigd.</w:t>
      </w:r>
    </w:p>
    <w:p w14:paraId="01613287" w14:textId="77777777" w:rsidR="0001358B" w:rsidRDefault="0001358B" w:rsidP="00A65B2F">
      <w:pPr>
        <w:tabs>
          <w:tab w:val="left" w:pos="284"/>
          <w:tab w:val="left" w:pos="1701"/>
        </w:tabs>
        <w:spacing w:after="0" w:line="360" w:lineRule="auto"/>
        <w:rPr>
          <w:rFonts w:cstheme="minorHAnsi"/>
          <w:color w:val="7030A0"/>
        </w:rPr>
      </w:pPr>
    </w:p>
    <w:p w14:paraId="08DC1EAB"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5"/>
      <w:r w:rsidRPr="006C302B">
        <w:rPr>
          <w:rFonts w:cstheme="minorHAnsi"/>
          <w:b/>
        </w:rPr>
        <w:t>Wat doen we met uw gegevens?</w:t>
      </w:r>
      <w:commentRangeEnd w:id="5"/>
      <w:r w:rsidR="00380A8E">
        <w:rPr>
          <w:rStyle w:val="Verwijzingopmerking"/>
        </w:rPr>
        <w:commentReference w:id="5"/>
      </w:r>
    </w:p>
    <w:p w14:paraId="32F6585E" w14:textId="77777777" w:rsidR="0001358B" w:rsidRDefault="0001358B" w:rsidP="00A65B2F">
      <w:pPr>
        <w:spacing w:after="0" w:line="360" w:lineRule="auto"/>
        <w:rPr>
          <w:rFonts w:eastAsia="Times New Roman" w:cstheme="minorHAnsi"/>
          <w:lang w:eastAsia="nl-NL"/>
        </w:rPr>
      </w:pPr>
      <w:r w:rsidRPr="006C302B">
        <w:rPr>
          <w:rFonts w:eastAsia="Times New Roman" w:cstheme="minorHAnsi"/>
          <w:lang w:eastAsia="nl-NL"/>
        </w:rPr>
        <w:t xml:space="preserve">Doet u mee met het onderzoek? Dan geeft u ook toestemming om uw gegevens te verzamelen, gebruiken en bewaren. </w:t>
      </w:r>
    </w:p>
    <w:p w14:paraId="62D2CFF8" w14:textId="77777777" w:rsidR="00D10244" w:rsidRDefault="00D10244" w:rsidP="00A65B2F">
      <w:pPr>
        <w:spacing w:after="0" w:line="360" w:lineRule="auto"/>
        <w:rPr>
          <w:rFonts w:eastAsia="Times New Roman" w:cstheme="minorHAnsi"/>
          <w:lang w:eastAsia="nl-NL"/>
        </w:rPr>
      </w:pPr>
    </w:p>
    <w:p w14:paraId="0DE845B8" w14:textId="0C1F863C" w:rsidR="00D10244" w:rsidRPr="006C302B" w:rsidRDefault="00D10244" w:rsidP="00D10244">
      <w:pPr>
        <w:tabs>
          <w:tab w:val="left" w:pos="284"/>
          <w:tab w:val="left" w:pos="1701"/>
        </w:tabs>
        <w:spacing w:after="0" w:line="360" w:lineRule="auto"/>
        <w:rPr>
          <w:rFonts w:eastAsia="Times New Roman" w:cstheme="minorHAnsi"/>
          <w:bCs/>
          <w:i/>
          <w:iCs/>
          <w:lang w:eastAsia="nl-NL"/>
        </w:rPr>
      </w:pPr>
      <w:r w:rsidRPr="006C302B">
        <w:rPr>
          <w:rFonts w:eastAsia="Times New Roman" w:cstheme="minorHAnsi"/>
          <w:bCs/>
          <w:i/>
          <w:iCs/>
          <w:lang w:eastAsia="nl-NL"/>
        </w:rPr>
        <w:t>Waarom verzamelen, gebruiken en bewaren we uw gegeven</w:t>
      </w:r>
      <w:r w:rsidR="00D36F85">
        <w:rPr>
          <w:rFonts w:eastAsia="Times New Roman" w:cstheme="minorHAnsi"/>
          <w:bCs/>
          <w:i/>
          <w:iCs/>
          <w:lang w:eastAsia="nl-NL"/>
        </w:rPr>
        <w:t>s</w:t>
      </w:r>
      <w:r w:rsidRPr="006C302B">
        <w:rPr>
          <w:rFonts w:eastAsia="Times New Roman" w:cstheme="minorHAnsi"/>
          <w:bCs/>
          <w:i/>
          <w:iCs/>
          <w:lang w:eastAsia="nl-NL"/>
        </w:rPr>
        <w:t>?</w:t>
      </w:r>
    </w:p>
    <w:p w14:paraId="22C75FB7"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We verzamelen, gebruiken en bewaren uw gegevens om de vragen van dit onderzoek te kunnen beantwoorden.</w:t>
      </w:r>
    </w:p>
    <w:p w14:paraId="55AFA7FA" w14:textId="77777777" w:rsidR="00D10244" w:rsidRPr="00514555" w:rsidRDefault="00D10244" w:rsidP="00D10244">
      <w:pPr>
        <w:tabs>
          <w:tab w:val="left" w:pos="284"/>
          <w:tab w:val="left" w:pos="1701"/>
        </w:tabs>
        <w:spacing w:after="0" w:line="360" w:lineRule="auto"/>
        <w:rPr>
          <w:rFonts w:eastAsia="Times New Roman" w:cstheme="minorHAnsi"/>
          <w:color w:val="FF0000"/>
          <w:lang w:eastAsia="nl-NL"/>
        </w:rPr>
      </w:pPr>
      <w:r>
        <w:rPr>
          <w:rFonts w:eastAsia="Times New Roman" w:cstheme="minorHAnsi"/>
          <w:color w:val="FF0000"/>
          <w:lang w:eastAsia="nl-NL"/>
        </w:rPr>
        <w:t>KEUZE</w:t>
      </w:r>
      <w:r w:rsidRPr="00514555">
        <w:rPr>
          <w:rFonts w:eastAsia="Times New Roman" w:cstheme="minorHAnsi"/>
          <w:color w:val="FF0000"/>
          <w:lang w:eastAsia="nl-NL"/>
        </w:rPr>
        <w:t>:</w:t>
      </w:r>
    </w:p>
    <w:p w14:paraId="4ECBFA03"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De resultaten van het onderzoek willen we publiceren.</w:t>
      </w:r>
    </w:p>
    <w:p w14:paraId="6CFD3441" w14:textId="77777777" w:rsidR="00630869" w:rsidRDefault="00630869" w:rsidP="00A65B2F">
      <w:pPr>
        <w:tabs>
          <w:tab w:val="left" w:pos="284"/>
          <w:tab w:val="left" w:pos="1701"/>
        </w:tabs>
        <w:spacing w:after="0" w:line="360" w:lineRule="auto"/>
        <w:rPr>
          <w:rFonts w:eastAsia="Times New Roman" w:cstheme="minorHAnsi"/>
          <w:i/>
          <w:iCs/>
          <w:lang w:eastAsia="nl-NL"/>
        </w:rPr>
      </w:pPr>
    </w:p>
    <w:p w14:paraId="74BB61F1" w14:textId="77777777" w:rsidR="0001358B" w:rsidRDefault="0001358B" w:rsidP="00A65B2F">
      <w:pPr>
        <w:tabs>
          <w:tab w:val="left" w:pos="284"/>
          <w:tab w:val="left" w:pos="1701"/>
        </w:tabs>
        <w:spacing w:after="0" w:line="360" w:lineRule="auto"/>
        <w:rPr>
          <w:rFonts w:eastAsia="Times New Roman" w:cstheme="minorHAnsi"/>
          <w:i/>
          <w:iCs/>
          <w:lang w:eastAsia="nl-NL"/>
        </w:rPr>
      </w:pPr>
      <w:commentRangeStart w:id="6"/>
      <w:r w:rsidRPr="006C302B">
        <w:rPr>
          <w:rFonts w:eastAsia="Times New Roman" w:cstheme="minorHAnsi"/>
          <w:i/>
          <w:iCs/>
          <w:lang w:eastAsia="nl-NL"/>
        </w:rPr>
        <w:t>Wat doen we met foto’s of filmopnames?</w:t>
      </w:r>
      <w:commentRangeEnd w:id="6"/>
      <w:r w:rsidR="00380A8E">
        <w:rPr>
          <w:rStyle w:val="Verwijzingopmerking"/>
        </w:rPr>
        <w:commentReference w:id="6"/>
      </w:r>
    </w:p>
    <w:p w14:paraId="61B2D64D" w14:textId="4ACC8BB1" w:rsidR="0001358B" w:rsidRDefault="0001358B" w:rsidP="00A65B2F">
      <w:pPr>
        <w:tabs>
          <w:tab w:val="left" w:pos="284"/>
          <w:tab w:val="left" w:pos="1701"/>
        </w:tabs>
        <w:spacing w:after="0" w:line="360" w:lineRule="auto"/>
        <w:rPr>
          <w:rFonts w:cstheme="minorHAnsi"/>
        </w:rPr>
      </w:pPr>
      <w:r w:rsidRPr="006C302B">
        <w:rPr>
          <w:rFonts w:cstheme="minorHAnsi"/>
        </w:rPr>
        <w:t>Tijdens het onderzoek zullen wij [</w:t>
      </w:r>
      <w:r w:rsidRPr="006C302B">
        <w:rPr>
          <w:rFonts w:cstheme="minorHAnsi"/>
          <w:color w:val="00B050"/>
        </w:rPr>
        <w:t xml:space="preserve">foto’s/filmopnames] </w:t>
      </w:r>
      <w:r w:rsidRPr="006C302B">
        <w:rPr>
          <w:rFonts w:cstheme="minorHAnsi"/>
        </w:rPr>
        <w:t xml:space="preserve">van u maken. U bent op deze opnames </w:t>
      </w:r>
      <w:r w:rsidRPr="008E7106">
        <w:rPr>
          <w:rFonts w:cstheme="minorHAnsi"/>
        </w:rPr>
        <w:t>[</w:t>
      </w:r>
      <w:r w:rsidRPr="008E7106">
        <w:rPr>
          <w:rFonts w:cstheme="minorHAnsi"/>
          <w:color w:val="00B050"/>
        </w:rPr>
        <w:t>niet</w:t>
      </w:r>
      <w:r w:rsidRPr="008E7106">
        <w:rPr>
          <w:rFonts w:cstheme="minorHAnsi"/>
        </w:rPr>
        <w:t>]</w:t>
      </w:r>
      <w:r w:rsidRPr="006C302B">
        <w:rPr>
          <w:rFonts w:cstheme="minorHAnsi"/>
          <w:color w:val="00B050"/>
        </w:rPr>
        <w:t xml:space="preserve"> </w:t>
      </w:r>
      <w:r w:rsidRPr="006C302B">
        <w:rPr>
          <w:rFonts w:cstheme="minorHAnsi"/>
        </w:rPr>
        <w:t>herkenbaar. Wij willen de opnames bewaren voor [</w:t>
      </w:r>
      <w:r w:rsidRPr="005C740A">
        <w:rPr>
          <w:rFonts w:cstheme="minorHAnsi"/>
          <w:color w:val="00B050"/>
        </w:rPr>
        <w:t>presentati</w:t>
      </w:r>
      <w:r>
        <w:rPr>
          <w:rFonts w:cstheme="minorHAnsi"/>
          <w:color w:val="00B050"/>
        </w:rPr>
        <w:t>es / onde</w:t>
      </w:r>
      <w:r w:rsidR="005F4D60">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p>
    <w:p w14:paraId="79167AC0" w14:textId="34774B59" w:rsidR="0001358B" w:rsidRPr="006C302B" w:rsidRDefault="0001358B" w:rsidP="00A65B2F">
      <w:pPr>
        <w:tabs>
          <w:tab w:val="left" w:pos="284"/>
          <w:tab w:val="left" w:pos="1701"/>
        </w:tabs>
        <w:spacing w:after="0" w:line="360" w:lineRule="auto"/>
        <w:rPr>
          <w:rFonts w:eastAsia="Times New Roman" w:cstheme="minorHAnsi"/>
          <w:bCs/>
          <w:i/>
          <w:iCs/>
          <w:lang w:eastAsia="nl-NL"/>
        </w:rPr>
      </w:pPr>
      <w:r w:rsidRPr="006C302B">
        <w:rPr>
          <w:rFonts w:cstheme="minorHAnsi"/>
        </w:rPr>
        <w:t xml:space="preserve"> </w:t>
      </w:r>
    </w:p>
    <w:p w14:paraId="59FB23ED"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commentRangeStart w:id="7"/>
      <w:r w:rsidRPr="006C302B">
        <w:rPr>
          <w:rFonts w:eastAsia="Times New Roman" w:cstheme="minorHAnsi"/>
          <w:i/>
          <w:iCs/>
          <w:lang w:eastAsia="nl-NL"/>
        </w:rPr>
        <w:t>Wat doen we met geluidsopnames?</w:t>
      </w:r>
      <w:commentRangeEnd w:id="7"/>
      <w:r w:rsidR="00380A8E">
        <w:rPr>
          <w:rStyle w:val="Verwijzingopmerking"/>
        </w:rPr>
        <w:commentReference w:id="7"/>
      </w:r>
    </w:p>
    <w:p w14:paraId="1D2455EE" w14:textId="2417DADF" w:rsidR="0001358B" w:rsidRDefault="0001358B" w:rsidP="00A65B2F">
      <w:pPr>
        <w:tabs>
          <w:tab w:val="left" w:pos="284"/>
          <w:tab w:val="left" w:pos="1701"/>
        </w:tabs>
        <w:spacing w:after="0" w:line="360" w:lineRule="auto"/>
        <w:rPr>
          <w:rFonts w:cstheme="minorHAnsi"/>
        </w:rPr>
      </w:pPr>
      <w:r w:rsidRPr="006C302B">
        <w:rPr>
          <w:rFonts w:cstheme="minorHAnsi"/>
        </w:rPr>
        <w:t xml:space="preserve">Tijdens het onderzoek zullen wij geluidsopnames van u maken. U bent op deze opnames </w:t>
      </w:r>
      <w:r w:rsidRPr="008E7106">
        <w:rPr>
          <w:rFonts w:cstheme="minorHAnsi"/>
        </w:rPr>
        <w:t>[</w:t>
      </w:r>
      <w:r w:rsidRPr="008E7106">
        <w:rPr>
          <w:rFonts w:cstheme="minorHAnsi"/>
          <w:color w:val="00B050"/>
        </w:rPr>
        <w:t>niet</w:t>
      </w:r>
      <w:r w:rsidRPr="008E7106">
        <w:rPr>
          <w:rFonts w:cstheme="minorHAnsi"/>
        </w:rPr>
        <w:t>]</w:t>
      </w:r>
      <w:r w:rsidRPr="0003730E">
        <w:rPr>
          <w:rFonts w:cstheme="minorHAnsi"/>
          <w:color w:val="00B050"/>
        </w:rPr>
        <w:t xml:space="preserve"> </w:t>
      </w:r>
      <w:r w:rsidRPr="006C302B">
        <w:rPr>
          <w:rFonts w:cstheme="minorHAnsi"/>
        </w:rPr>
        <w:t xml:space="preserve">herkenbaar. De geluidsopnames </w:t>
      </w:r>
      <w:r w:rsidR="00935846">
        <w:rPr>
          <w:rFonts w:cstheme="minorHAnsi"/>
        </w:rPr>
        <w:t xml:space="preserve">typen </w:t>
      </w:r>
      <w:r>
        <w:rPr>
          <w:rFonts w:cstheme="minorHAnsi"/>
        </w:rPr>
        <w:t>we</w:t>
      </w:r>
      <w:r w:rsidRPr="006C302B">
        <w:rPr>
          <w:rFonts w:cstheme="minorHAnsi"/>
        </w:rPr>
        <w:t xml:space="preserve"> </w:t>
      </w:r>
      <w:r>
        <w:rPr>
          <w:rFonts w:cstheme="minorHAnsi"/>
        </w:rPr>
        <w:t>uit.</w:t>
      </w:r>
      <w:r w:rsidR="00630869">
        <w:rPr>
          <w:rFonts w:cstheme="minorHAnsi"/>
        </w:rPr>
        <w:t xml:space="preserve"> </w:t>
      </w:r>
      <w:r w:rsidRPr="006C302B">
        <w:rPr>
          <w:rFonts w:cstheme="minorHAnsi"/>
        </w:rPr>
        <w:t>Hierna zal de opname zelf vernietigd worden.</w:t>
      </w:r>
      <w:r w:rsidRPr="0003730E">
        <w:rPr>
          <w:rFonts w:cstheme="minorHAnsi"/>
        </w:rPr>
        <w:t xml:space="preserve"> </w:t>
      </w:r>
    </w:p>
    <w:p w14:paraId="3B885740" w14:textId="60E8960E" w:rsidR="00630869" w:rsidRDefault="00630869" w:rsidP="00A65B2F">
      <w:pPr>
        <w:tabs>
          <w:tab w:val="left" w:pos="284"/>
          <w:tab w:val="left" w:pos="1701"/>
        </w:tabs>
        <w:spacing w:after="0" w:line="360" w:lineRule="auto"/>
        <w:rPr>
          <w:rFonts w:cstheme="minorHAnsi"/>
        </w:rPr>
      </w:pPr>
      <w:r w:rsidRPr="00514555">
        <w:rPr>
          <w:rFonts w:cstheme="minorHAnsi"/>
          <w:color w:val="FF0000"/>
        </w:rPr>
        <w:t>OF:</w:t>
      </w:r>
    </w:p>
    <w:p w14:paraId="5FC239D3" w14:textId="4F3A15D7" w:rsidR="0001358B" w:rsidRDefault="0001358B" w:rsidP="00A65B2F">
      <w:pPr>
        <w:tabs>
          <w:tab w:val="left" w:pos="284"/>
          <w:tab w:val="left" w:pos="1701"/>
        </w:tabs>
        <w:spacing w:after="0" w:line="360" w:lineRule="auto"/>
        <w:rPr>
          <w:rFonts w:cstheme="minorHAnsi"/>
        </w:rPr>
      </w:pPr>
      <w:r w:rsidRPr="006C302B">
        <w:rPr>
          <w:rFonts w:cstheme="minorHAnsi"/>
        </w:rPr>
        <w:t>Wij willen de opnames bewaren voor [</w:t>
      </w:r>
      <w:r w:rsidRPr="005C740A">
        <w:rPr>
          <w:rFonts w:cstheme="minorHAnsi"/>
          <w:color w:val="00B050"/>
        </w:rPr>
        <w:t>presentati</w:t>
      </w:r>
      <w:r>
        <w:rPr>
          <w:rFonts w:cstheme="minorHAnsi"/>
          <w:color w:val="00B050"/>
        </w:rPr>
        <w:t>es / onde</w:t>
      </w:r>
      <w:r w:rsidR="00ED685E">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r>
        <w:rPr>
          <w:rFonts w:cstheme="minorHAnsi"/>
        </w:rPr>
        <w:t>.</w:t>
      </w:r>
    </w:p>
    <w:p w14:paraId="6A9849E9" w14:textId="77777777" w:rsidR="0001358B" w:rsidRDefault="0001358B" w:rsidP="00A65B2F">
      <w:pPr>
        <w:tabs>
          <w:tab w:val="left" w:pos="284"/>
          <w:tab w:val="left" w:pos="1701"/>
        </w:tabs>
        <w:spacing w:after="0" w:line="360" w:lineRule="auto"/>
        <w:rPr>
          <w:rFonts w:eastAsia="Times New Roman" w:cstheme="minorHAnsi"/>
          <w:b/>
          <w:bCs/>
          <w:i/>
          <w:iCs/>
          <w:color w:val="FF0000"/>
          <w:lang w:eastAsia="nl-NL"/>
        </w:rPr>
      </w:pPr>
    </w:p>
    <w:p w14:paraId="6F586056" w14:textId="77777777" w:rsidR="0001358B" w:rsidRPr="00E20EA7" w:rsidRDefault="0001358B" w:rsidP="00A65B2F">
      <w:pPr>
        <w:tabs>
          <w:tab w:val="left" w:pos="284"/>
          <w:tab w:val="left" w:pos="1701"/>
        </w:tabs>
        <w:spacing w:after="0" w:line="360" w:lineRule="auto"/>
        <w:rPr>
          <w:rFonts w:eastAsia="Times New Roman" w:cstheme="minorHAnsi"/>
          <w:bCs/>
          <w:i/>
          <w:iCs/>
          <w:lang w:eastAsia="nl-NL"/>
        </w:rPr>
      </w:pPr>
      <w:commentRangeStart w:id="8"/>
      <w:r w:rsidRPr="00E20EA7">
        <w:rPr>
          <w:rFonts w:eastAsia="Times New Roman" w:cstheme="minorHAnsi"/>
          <w:bCs/>
          <w:i/>
          <w:iCs/>
          <w:lang w:eastAsia="nl-NL"/>
        </w:rPr>
        <w:t>Hoe beschermen we uw privacy?</w:t>
      </w:r>
      <w:commentRangeEnd w:id="8"/>
      <w:r w:rsidR="00615A76">
        <w:rPr>
          <w:rStyle w:val="Verwijzingopmerking"/>
        </w:rPr>
        <w:commentReference w:id="8"/>
      </w:r>
    </w:p>
    <w:p w14:paraId="61358A16" w14:textId="2D372FBB" w:rsidR="00B907C2" w:rsidRPr="00B907C2" w:rsidRDefault="00B907C2" w:rsidP="00A65B2F">
      <w:pPr>
        <w:tabs>
          <w:tab w:val="left" w:pos="284"/>
          <w:tab w:val="left" w:pos="1701"/>
        </w:tabs>
        <w:spacing w:after="0" w:line="360" w:lineRule="auto"/>
        <w:rPr>
          <w:rFonts w:eastAsia="Times New Roman" w:cstheme="minorHAnsi"/>
          <w:bCs/>
          <w:lang w:eastAsia="nl-NL"/>
        </w:rPr>
      </w:pPr>
      <w:r w:rsidRPr="00B907C2">
        <w:rPr>
          <w:rFonts w:eastAsia="Times New Roman" w:cstheme="minorHAnsi"/>
          <w:bCs/>
          <w:lang w:eastAsia="nl-NL"/>
        </w:rPr>
        <w:t xml:space="preserve">Om uw privacy te beschermen geven wij uw gegevens een code. Op al uw gegevens zetten we alleen deze code. </w:t>
      </w:r>
    </w:p>
    <w:p w14:paraId="4ED03732" w14:textId="5D549BC6" w:rsidR="00B907C2" w:rsidRPr="00514555" w:rsidRDefault="00B907C2" w:rsidP="00A65B2F">
      <w:pPr>
        <w:tabs>
          <w:tab w:val="left" w:pos="284"/>
          <w:tab w:val="left" w:pos="1701"/>
        </w:tabs>
        <w:spacing w:after="0" w:line="360" w:lineRule="auto"/>
        <w:rPr>
          <w:rFonts w:eastAsia="Times New Roman" w:cstheme="minorHAnsi"/>
          <w:bCs/>
          <w:color w:val="FF0000"/>
          <w:lang w:eastAsia="nl-NL"/>
        </w:rPr>
      </w:pPr>
      <w:r w:rsidRPr="00514555">
        <w:rPr>
          <w:rFonts w:eastAsia="Times New Roman" w:cstheme="minorHAnsi"/>
          <w:bCs/>
          <w:color w:val="FF0000"/>
          <w:lang w:eastAsia="nl-NL"/>
        </w:rPr>
        <w:t>OF:</w:t>
      </w:r>
    </w:p>
    <w:p w14:paraId="4B48AA7F" w14:textId="299CED5F" w:rsidR="00B907C2"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Om uw privacy te beschermen geven wij uw gegevens en uw lichaamsmateriaal een code. Op al uw gegevens</w:t>
      </w:r>
      <w:r w:rsidR="00B907C2">
        <w:rPr>
          <w:rFonts w:eastAsia="Times New Roman" w:cstheme="minorHAnsi"/>
          <w:bCs/>
          <w:lang w:eastAsia="nl-NL"/>
        </w:rPr>
        <w:t xml:space="preserve"> </w:t>
      </w:r>
      <w:r w:rsidRPr="006C302B">
        <w:rPr>
          <w:rFonts w:eastAsia="Times New Roman" w:cstheme="minorHAnsi"/>
          <w:bCs/>
          <w:lang w:eastAsia="nl-NL"/>
        </w:rPr>
        <w:t xml:space="preserve">en lichaamsmateriaal zetten we alleen deze code. </w:t>
      </w:r>
    </w:p>
    <w:p w14:paraId="3C777BAC" w14:textId="77777777" w:rsidR="00B907C2" w:rsidRDefault="00B907C2" w:rsidP="00A65B2F">
      <w:pPr>
        <w:tabs>
          <w:tab w:val="left" w:pos="284"/>
          <w:tab w:val="left" w:pos="1701"/>
        </w:tabs>
        <w:spacing w:after="0" w:line="360" w:lineRule="auto"/>
        <w:rPr>
          <w:rFonts w:eastAsia="Times New Roman" w:cstheme="minorHAnsi"/>
          <w:bCs/>
          <w:lang w:eastAsia="nl-NL"/>
        </w:rPr>
      </w:pPr>
    </w:p>
    <w:p w14:paraId="0E74C50A" w14:textId="18B3AF8B" w:rsidR="0001358B" w:rsidRPr="006C302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De gegevens die direct naar u verwijzen worden dan niet meer gebruikt. De sleutel van de code bewaren we op een beveiligde plek in </w:t>
      </w:r>
      <w:r w:rsidRPr="0003730E">
        <w:rPr>
          <w:rFonts w:eastAsia="Times New Roman" w:cstheme="minorHAnsi"/>
          <w:lang w:eastAsia="nl-NL"/>
        </w:rPr>
        <w:t>[</w:t>
      </w:r>
      <w:r w:rsidRPr="006C302B">
        <w:rPr>
          <w:rFonts w:eastAsia="Times New Roman" w:cstheme="minorHAnsi"/>
          <w:color w:val="00B050"/>
          <w:lang w:eastAsia="nl-NL"/>
        </w:rPr>
        <w:t>het ziekenhuis/ huisartsenpraktijk/ onderzoekscentrum</w:t>
      </w:r>
      <w:r w:rsidRPr="0003730E">
        <w:rPr>
          <w:rFonts w:eastAsia="Times New Roman" w:cstheme="minorHAnsi"/>
          <w:lang w:eastAsia="nl-NL"/>
        </w:rPr>
        <w:t>]</w:t>
      </w:r>
      <w:r w:rsidRPr="006C302B">
        <w:rPr>
          <w:rFonts w:eastAsia="Times New Roman" w:cstheme="minorHAnsi"/>
          <w:color w:val="66FF33"/>
          <w:lang w:eastAsia="nl-NL"/>
        </w:rPr>
        <w:t>.</w:t>
      </w:r>
      <w:r w:rsidRPr="006C302B">
        <w:rPr>
          <w:rFonts w:eastAsia="Times New Roman" w:cstheme="minorHAnsi"/>
          <w:lang w:eastAsia="nl-NL"/>
        </w:rPr>
        <w:t xml:space="preserve"> Alleen de onderzoeker </w:t>
      </w:r>
      <w:r w:rsidR="0046719F">
        <w:rPr>
          <w:rFonts w:eastAsia="Times New Roman" w:cstheme="minorHAnsi"/>
          <w:lang w:eastAsia="nl-NL"/>
        </w:rPr>
        <w:t>en leden van het onderzoeksteam</w:t>
      </w:r>
      <w:r w:rsidR="00B907C2">
        <w:rPr>
          <w:rFonts w:eastAsia="Times New Roman" w:cstheme="minorHAnsi"/>
          <w:lang w:eastAsia="nl-NL"/>
        </w:rPr>
        <w:t xml:space="preserve"> </w:t>
      </w:r>
      <w:r>
        <w:rPr>
          <w:rFonts w:eastAsia="Times New Roman" w:cstheme="minorHAnsi"/>
          <w:lang w:eastAsia="nl-NL"/>
        </w:rPr>
        <w:t>wet</w:t>
      </w:r>
      <w:r w:rsidR="00B907C2">
        <w:rPr>
          <w:rFonts w:eastAsia="Times New Roman" w:cstheme="minorHAnsi"/>
          <w:lang w:eastAsia="nl-NL"/>
        </w:rPr>
        <w:t>en</w:t>
      </w:r>
      <w:r>
        <w:rPr>
          <w:rFonts w:eastAsia="Times New Roman" w:cstheme="minorHAnsi"/>
          <w:lang w:eastAsia="nl-NL"/>
        </w:rPr>
        <w:t xml:space="preserve"> </w:t>
      </w:r>
      <w:r w:rsidRPr="006C302B">
        <w:rPr>
          <w:rFonts w:eastAsia="Times New Roman" w:cstheme="minorHAnsi"/>
          <w:lang w:eastAsia="nl-NL"/>
        </w:rPr>
        <w:t xml:space="preserve">welke code u heeft. </w:t>
      </w:r>
      <w:r w:rsidRPr="006C302B">
        <w:rPr>
          <w:rFonts w:eastAsia="Times New Roman" w:cstheme="minorHAnsi"/>
          <w:bCs/>
          <w:lang w:eastAsia="nl-NL"/>
        </w:rPr>
        <w:t xml:space="preserve">Als we uw gegevens </w:t>
      </w:r>
      <w:r w:rsidR="00E03E61">
        <w:rPr>
          <w:rFonts w:eastAsia="Times New Roman" w:cstheme="minorHAnsi"/>
          <w:bCs/>
          <w:lang w:eastAsia="nl-NL"/>
        </w:rPr>
        <w:t>v</w:t>
      </w:r>
      <w:r w:rsidRPr="006C302B">
        <w:rPr>
          <w:rFonts w:eastAsia="Times New Roman" w:cstheme="minorHAnsi"/>
          <w:bCs/>
          <w:lang w:eastAsia="nl-NL"/>
        </w:rPr>
        <w:t>erwerken</w:t>
      </w:r>
      <w:r w:rsidR="00935846">
        <w:rPr>
          <w:rFonts w:eastAsia="Times New Roman" w:cstheme="minorHAnsi"/>
          <w:bCs/>
          <w:lang w:eastAsia="nl-NL"/>
        </w:rPr>
        <w:t xml:space="preserve"> of delen</w:t>
      </w:r>
      <w:r w:rsidRPr="006C302B">
        <w:rPr>
          <w:rFonts w:eastAsia="Times New Roman" w:cstheme="minorHAnsi"/>
          <w:bCs/>
          <w:lang w:eastAsia="nl-NL"/>
        </w:rPr>
        <w:t xml:space="preserve">, gebruiken we steeds alleen die code. </w:t>
      </w:r>
      <w:r w:rsidR="0046719F">
        <w:rPr>
          <w:rFonts w:eastAsia="Times New Roman" w:cstheme="minorHAnsi"/>
          <w:bCs/>
          <w:lang w:eastAsia="nl-NL"/>
        </w:rPr>
        <w:t>I</w:t>
      </w:r>
      <w:r w:rsidRPr="006C302B">
        <w:rPr>
          <w:rFonts w:eastAsia="Times New Roman" w:cstheme="minorHAnsi"/>
          <w:bCs/>
          <w:lang w:eastAsia="nl-NL"/>
        </w:rPr>
        <w:t>n rapporten en publicaties over het onderzoek kan niemand terughalen dat het over u ging.</w:t>
      </w:r>
    </w:p>
    <w:p w14:paraId="23FB4C6F" w14:textId="77777777" w:rsidR="0001358B" w:rsidRPr="006C302B" w:rsidRDefault="0001358B" w:rsidP="00A65B2F">
      <w:pPr>
        <w:tabs>
          <w:tab w:val="left" w:pos="284"/>
          <w:tab w:val="left" w:pos="1701"/>
        </w:tabs>
        <w:spacing w:after="0" w:line="360" w:lineRule="auto"/>
        <w:rPr>
          <w:rFonts w:eastAsia="Times New Roman" w:cstheme="minorHAnsi"/>
          <w:i/>
          <w:lang w:eastAsia="nl-NL"/>
        </w:rPr>
      </w:pPr>
    </w:p>
    <w:p w14:paraId="7AAFFAB7" w14:textId="7057FCCC" w:rsidR="0001358B" w:rsidRPr="006C302B" w:rsidRDefault="0001358B" w:rsidP="00A65B2F">
      <w:pPr>
        <w:tabs>
          <w:tab w:val="left" w:pos="284"/>
          <w:tab w:val="left" w:pos="1701"/>
        </w:tabs>
        <w:spacing w:after="0" w:line="360" w:lineRule="auto"/>
        <w:rPr>
          <w:rFonts w:eastAsia="Times New Roman" w:cstheme="minorHAnsi"/>
          <w:i/>
          <w:lang w:eastAsia="nl-NL"/>
        </w:rPr>
      </w:pPr>
      <w:commentRangeStart w:id="9"/>
      <w:r w:rsidRPr="006C302B">
        <w:rPr>
          <w:rFonts w:eastAsia="Times New Roman" w:cstheme="minorHAnsi"/>
          <w:i/>
          <w:lang w:eastAsia="nl-NL"/>
        </w:rPr>
        <w:t>Hoe</w:t>
      </w:r>
      <w:r w:rsidR="003414F7">
        <w:rPr>
          <w:rFonts w:eastAsia="Times New Roman" w:cstheme="minorHAnsi"/>
          <w:i/>
          <w:lang w:eastAsia="nl-NL"/>
        </w:rPr>
        <w:t xml:space="preserve"> </w:t>
      </w:r>
      <w:r w:rsidRPr="006C302B">
        <w:rPr>
          <w:rFonts w:eastAsia="Times New Roman" w:cstheme="minorHAnsi"/>
          <w:i/>
          <w:lang w:eastAsia="nl-NL"/>
        </w:rPr>
        <w:t>lang bewaren we uw gegevens?</w:t>
      </w:r>
      <w:commentRangeEnd w:id="9"/>
      <w:r w:rsidR="00414E9C">
        <w:rPr>
          <w:rStyle w:val="Verwijzingopmerking"/>
        </w:rPr>
        <w:commentReference w:id="9"/>
      </w:r>
    </w:p>
    <w:p w14:paraId="30928261" w14:textId="77777777" w:rsidR="00514555" w:rsidRDefault="00514555" w:rsidP="00A65B2F">
      <w:pPr>
        <w:tabs>
          <w:tab w:val="left" w:pos="284"/>
          <w:tab w:val="left" w:pos="1701"/>
        </w:tabs>
        <w:spacing w:after="0" w:line="360" w:lineRule="auto"/>
        <w:rPr>
          <w:rFonts w:cstheme="minorHAnsi"/>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p>
    <w:p w14:paraId="045DEC6A" w14:textId="068DA683" w:rsidR="004A3566" w:rsidRPr="004A3566" w:rsidRDefault="00514555" w:rsidP="00A65B2F">
      <w:pPr>
        <w:tabs>
          <w:tab w:val="left" w:pos="284"/>
          <w:tab w:val="left" w:pos="1701"/>
        </w:tabs>
        <w:spacing w:after="0" w:line="360" w:lineRule="auto"/>
        <w:rPr>
          <w:rFonts w:eastAsia="Times New Roman" w:cs="Calibri (Hoofdtekst)"/>
          <w:sz w:val="20"/>
          <w:szCs w:val="20"/>
          <w:lang w:eastAsia="nl-NL"/>
        </w:rPr>
      </w:pPr>
      <w:r w:rsidRPr="00381C7C">
        <w:rPr>
          <w:rFonts w:cs="Calibri (Hoofdtekst)"/>
          <w:color w:val="FF0000"/>
        </w:rPr>
        <w:t>OF:</w:t>
      </w:r>
    </w:p>
    <w:p w14:paraId="38FCC5DC" w14:textId="51F02034"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r w:rsidRPr="00F90BBC">
        <w:rPr>
          <w:rFonts w:eastAsia="Times New Roman" w:cstheme="minorHAnsi"/>
          <w:lang w:eastAsia="nl-NL"/>
        </w:rPr>
        <w:t>En [</w:t>
      </w:r>
      <w:r w:rsidRPr="00F90BBC">
        <w:rPr>
          <w:rFonts w:eastAsia="Times New Roman" w:cstheme="minorHAnsi"/>
          <w:color w:val="00B050"/>
          <w:lang w:eastAsia="nl-NL"/>
        </w:rPr>
        <w:t>xx</w:t>
      </w:r>
      <w:r w:rsidRPr="00F90BBC">
        <w:rPr>
          <w:rFonts w:eastAsia="Times New Roman" w:cstheme="minorHAnsi"/>
          <w:lang w:eastAsia="nl-NL"/>
        </w:rPr>
        <w:t>] jaar bij</w:t>
      </w:r>
      <w:r>
        <w:rPr>
          <w:rFonts w:eastAsia="Times New Roman" w:cstheme="minorHAnsi"/>
          <w:lang w:eastAsia="nl-NL"/>
        </w:rPr>
        <w:t xml:space="preserve"> </w:t>
      </w:r>
      <w:r w:rsidRPr="004A7B92">
        <w:rPr>
          <w:rFonts w:eastAsia="Times New Roman" w:cstheme="minorHAnsi"/>
          <w:lang w:eastAsia="nl-NL"/>
        </w:rPr>
        <w:t xml:space="preserve">[ </w:t>
      </w:r>
      <w:r w:rsidRPr="004A7B92">
        <w:rPr>
          <w:rFonts w:eastAsia="Times New Roman" w:cstheme="minorHAnsi"/>
          <w:color w:val="00B050"/>
          <w:lang w:eastAsia="nl-NL"/>
        </w:rPr>
        <w:t>naam instelling / naam bedrijf</w:t>
      </w:r>
      <w:r w:rsidRPr="004A7B92">
        <w:rPr>
          <w:rFonts w:eastAsia="Times New Roman" w:cstheme="minorHAnsi"/>
          <w:lang w:eastAsia="nl-NL"/>
        </w:rPr>
        <w:t>].</w:t>
      </w:r>
      <w:r w:rsidRPr="006C302B">
        <w:rPr>
          <w:rFonts w:eastAsia="Times New Roman" w:cstheme="minorHAnsi"/>
          <w:lang w:eastAsia="nl-NL"/>
        </w:rPr>
        <w:t xml:space="preserve"> </w:t>
      </w:r>
    </w:p>
    <w:p w14:paraId="16B77B7F" w14:textId="180977A7" w:rsidR="00514555" w:rsidRPr="000634ED" w:rsidRDefault="00514555" w:rsidP="00A65B2F">
      <w:pPr>
        <w:tabs>
          <w:tab w:val="left" w:pos="284"/>
          <w:tab w:val="left" w:pos="1701"/>
        </w:tabs>
        <w:spacing w:after="0" w:line="360" w:lineRule="auto"/>
        <w:rPr>
          <w:rFonts w:cstheme="minorHAnsi"/>
          <w:color w:val="FF0000"/>
        </w:rPr>
      </w:pPr>
      <w:r w:rsidRPr="000634ED">
        <w:rPr>
          <w:rFonts w:cstheme="minorHAnsi"/>
          <w:color w:val="FF0000"/>
        </w:rPr>
        <w:t>KEUZE:</w:t>
      </w:r>
    </w:p>
    <w:p w14:paraId="5C2A546F" w14:textId="77777777" w:rsidR="00381C7C" w:rsidRDefault="0001358B" w:rsidP="00CE481B">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lichaamsmateriaal bewaren we </w:t>
      </w:r>
      <w:r w:rsidRPr="00F90BBC">
        <w:rPr>
          <w:rFonts w:eastAsia="Times New Roman" w:cstheme="minorHAnsi"/>
          <w:lang w:eastAsia="nl-NL"/>
        </w:rPr>
        <w:t>[</w:t>
      </w:r>
      <w:r w:rsidRPr="00F90BBC">
        <w:rPr>
          <w:rFonts w:eastAsia="Times New Roman" w:cstheme="minorHAnsi"/>
          <w:color w:val="00B050"/>
          <w:lang w:eastAsia="nl-NL"/>
        </w:rPr>
        <w:t>in het ziekenhuis/ onderzoekscentrum/ …</w:t>
      </w:r>
      <w:r w:rsidRPr="00F90BBC">
        <w:rPr>
          <w:rFonts w:eastAsia="Times New Roman" w:cstheme="minorHAnsi"/>
          <w:lang w:eastAsia="nl-NL"/>
        </w:rPr>
        <w:t>]. Het wordt [</w:t>
      </w:r>
      <w:r w:rsidRPr="004A7B92">
        <w:rPr>
          <w:rFonts w:eastAsia="Times New Roman" w:cstheme="minorHAnsi"/>
          <w:color w:val="00B050"/>
          <w:lang w:eastAsia="nl-NL"/>
        </w:rPr>
        <w:t>xx</w:t>
      </w:r>
      <w:r w:rsidRPr="00F90BBC">
        <w:rPr>
          <w:rFonts w:eastAsia="Times New Roman" w:cstheme="minorHAnsi"/>
          <w:lang w:eastAsia="nl-NL"/>
        </w:rPr>
        <w:t>] jaar bewaard</w:t>
      </w:r>
      <w:r w:rsidRPr="006C302B">
        <w:rPr>
          <w:rFonts w:eastAsia="Times New Roman" w:cstheme="minorHAnsi"/>
          <w:lang w:eastAsia="nl-NL"/>
        </w:rPr>
        <w:t xml:space="preserve"> om het voor dit onderzoek te kunnen gebruiken. Zodra dit niet meer nodig is, vernietigen we uw lichaamsmateriaal.</w:t>
      </w:r>
    </w:p>
    <w:p w14:paraId="2C880330" w14:textId="77777777" w:rsidR="0001358B" w:rsidRDefault="0001358B" w:rsidP="00CE481B">
      <w:pPr>
        <w:tabs>
          <w:tab w:val="left" w:pos="284"/>
          <w:tab w:val="left" w:pos="1701"/>
        </w:tabs>
        <w:spacing w:after="0" w:line="360" w:lineRule="auto"/>
        <w:rPr>
          <w:rFonts w:eastAsia="Times New Roman" w:cstheme="minorHAnsi"/>
          <w:lang w:eastAsia="nl-NL"/>
        </w:rPr>
      </w:pPr>
    </w:p>
    <w:p w14:paraId="634C378E" w14:textId="77777777" w:rsidR="00CE481B" w:rsidRPr="00CE481B" w:rsidRDefault="00CE481B" w:rsidP="00CE481B">
      <w:pPr>
        <w:pStyle w:val="Tekstzonderopmaak"/>
        <w:spacing w:line="360" w:lineRule="auto"/>
        <w:rPr>
          <w:i/>
        </w:rPr>
      </w:pPr>
      <w:commentRangeStart w:id="10"/>
      <w:r w:rsidRPr="00CE481B">
        <w:rPr>
          <w:i/>
        </w:rPr>
        <w:t xml:space="preserve">Mogen we contact opnemen met uw huisarts of specialist? </w:t>
      </w:r>
      <w:commentRangeEnd w:id="10"/>
      <w:r>
        <w:rPr>
          <w:rStyle w:val="Verwijzingopmerking"/>
          <w:rFonts w:asciiTheme="minorHAnsi" w:hAnsiTheme="minorHAnsi"/>
        </w:rPr>
        <w:commentReference w:id="10"/>
      </w:r>
    </w:p>
    <w:p w14:paraId="7DFC2D35" w14:textId="35B2FF1D" w:rsidR="00CE481B" w:rsidRPr="00CE481B" w:rsidRDefault="00CE481B" w:rsidP="00CE481B">
      <w:pPr>
        <w:pStyle w:val="Tekstzonderopmaak"/>
        <w:spacing w:line="360" w:lineRule="auto"/>
        <w:rPr>
          <w:rFonts w:asciiTheme="minorHAnsi" w:eastAsia="Times New Roman" w:hAnsiTheme="minorHAnsi" w:cstheme="minorHAnsi"/>
          <w:szCs w:val="22"/>
          <w:lang w:eastAsia="nl-NL"/>
        </w:rPr>
      </w:pPr>
      <w:r w:rsidRPr="00CE481B">
        <w:rPr>
          <w:rFonts w:asciiTheme="minorHAnsi" w:eastAsia="Times New Roman" w:hAnsiTheme="minorHAnsi" w:cstheme="minorHAnsi"/>
          <w:szCs w:val="22"/>
          <w:lang w:eastAsia="nl-NL"/>
        </w:rPr>
        <w:t xml:space="preserve">Tijdens het onderzoek kunnen we toevallig iets vinden wat belangrijk is voor uw gezondheid. Als dat gebeurt, laat de arts-onderzoeker u dat weten. De arts-onderzoeker neemt dan ook contact op met uw huisarts of specialist. U bespreekt dan met uw huisarts of specialist wat er moet gebeuren. </w:t>
      </w:r>
    </w:p>
    <w:p w14:paraId="48F111FF" w14:textId="77777777" w:rsidR="00CE481B" w:rsidRDefault="00CE481B" w:rsidP="00CE481B">
      <w:pPr>
        <w:tabs>
          <w:tab w:val="left" w:pos="284"/>
          <w:tab w:val="left" w:pos="1701"/>
        </w:tabs>
        <w:spacing w:after="0" w:line="360" w:lineRule="auto"/>
        <w:rPr>
          <w:rFonts w:eastAsia="Times New Roman" w:cstheme="minorHAnsi"/>
          <w:lang w:eastAsia="nl-NL"/>
        </w:rPr>
      </w:pPr>
    </w:p>
    <w:p w14:paraId="3EEDFA8A" w14:textId="77777777" w:rsidR="00A65B2F" w:rsidRDefault="0001358B" w:rsidP="00CE481B">
      <w:pPr>
        <w:tabs>
          <w:tab w:val="left" w:pos="284"/>
          <w:tab w:val="left" w:pos="1701"/>
        </w:tabs>
        <w:spacing w:after="0" w:line="360" w:lineRule="auto"/>
        <w:rPr>
          <w:rFonts w:eastAsia="Times New Roman" w:cstheme="minorHAnsi"/>
          <w:i/>
          <w:lang w:eastAsia="nl-NL"/>
        </w:rPr>
      </w:pPr>
      <w:commentRangeStart w:id="11"/>
      <w:r w:rsidRPr="00416A1A">
        <w:rPr>
          <w:rFonts w:eastAsia="Times New Roman" w:cstheme="minorHAnsi"/>
          <w:i/>
          <w:lang w:eastAsia="nl-NL"/>
        </w:rPr>
        <w:t>Mogen wij gegeven</w:t>
      </w:r>
      <w:r w:rsidR="00B66163">
        <w:rPr>
          <w:rFonts w:eastAsia="Times New Roman" w:cstheme="minorHAnsi"/>
          <w:i/>
          <w:lang w:eastAsia="nl-NL"/>
        </w:rPr>
        <w:t>s</w:t>
      </w:r>
      <w:r w:rsidRPr="00416A1A">
        <w:rPr>
          <w:rFonts w:eastAsia="Times New Roman" w:cstheme="minorHAnsi"/>
          <w:i/>
          <w:lang w:eastAsia="nl-NL"/>
        </w:rPr>
        <w:t xml:space="preserve"> van u opvragen bij het CBS?</w:t>
      </w:r>
      <w:commentRangeEnd w:id="11"/>
      <w:r w:rsidR="00D85371">
        <w:rPr>
          <w:rStyle w:val="Verwijzingopmerking"/>
        </w:rPr>
        <w:commentReference w:id="11"/>
      </w:r>
    </w:p>
    <w:p w14:paraId="4A737222" w14:textId="4589694F" w:rsidR="0001358B" w:rsidRPr="00416A1A" w:rsidRDefault="0001358B" w:rsidP="004A1AD3">
      <w:pPr>
        <w:tabs>
          <w:tab w:val="left" w:pos="284"/>
          <w:tab w:val="left" w:pos="1701"/>
        </w:tabs>
        <w:spacing w:after="0" w:line="360" w:lineRule="auto"/>
        <w:rPr>
          <w:rFonts w:eastAsia="Times New Roman" w:cstheme="minorHAnsi"/>
          <w:lang w:eastAsia="nl-NL"/>
        </w:rPr>
      </w:pPr>
      <w:r w:rsidRPr="00416A1A">
        <w:rPr>
          <w:rFonts w:eastAsia="Times New Roman" w:cstheme="minorHAnsi"/>
          <w:lang w:eastAsia="nl-NL"/>
        </w:rPr>
        <w:t xml:space="preserve">Het Centraal Bureau voor de Statistiek (CBS) is de officiële instantie in Nederland die doodsoorzaken registreert. Mocht u </w:t>
      </w:r>
      <w:r w:rsidR="003F7EFF">
        <w:rPr>
          <w:rFonts w:eastAsia="Times New Roman" w:cstheme="minorHAnsi"/>
          <w:lang w:eastAsia="nl-NL"/>
        </w:rPr>
        <w:t xml:space="preserve">tijdens het onderzoek onverhoopt </w:t>
      </w:r>
      <w:r w:rsidRPr="00416A1A">
        <w:rPr>
          <w:rFonts w:eastAsia="Times New Roman" w:cstheme="minorHAnsi"/>
          <w:lang w:eastAsia="nl-NL"/>
        </w:rPr>
        <w:t>komen te overlijden dan vragen wij u om toestemming om de gegevens over uw doodsoorzaak bij het CBS op te vragen. Wij vragen uw gegevens alleen op wanneer die gegevens van belang kunnen zijn voor dit onderzoek.</w:t>
      </w:r>
    </w:p>
    <w:p w14:paraId="2AA4A7EF" w14:textId="77777777" w:rsidR="00381C7C" w:rsidRDefault="00381C7C" w:rsidP="00A65B2F">
      <w:pPr>
        <w:tabs>
          <w:tab w:val="left" w:pos="284"/>
          <w:tab w:val="left" w:pos="1701"/>
        </w:tabs>
        <w:spacing w:after="0" w:line="360" w:lineRule="auto"/>
        <w:rPr>
          <w:rFonts w:cstheme="minorHAnsi"/>
        </w:rPr>
      </w:pPr>
    </w:p>
    <w:p w14:paraId="023A2CE1" w14:textId="55C42E40" w:rsidR="00381C7C" w:rsidRDefault="0001358B" w:rsidP="00A65B2F">
      <w:pPr>
        <w:tabs>
          <w:tab w:val="left" w:pos="284"/>
          <w:tab w:val="left" w:pos="1701"/>
        </w:tabs>
        <w:spacing w:after="0" w:line="360" w:lineRule="auto"/>
        <w:rPr>
          <w:rFonts w:eastAsia="Times New Roman" w:cstheme="minorHAnsi"/>
          <w:lang w:eastAsia="nl-NL"/>
        </w:rPr>
      </w:pPr>
      <w:commentRangeStart w:id="12"/>
      <w:r w:rsidRPr="006C302B">
        <w:rPr>
          <w:rFonts w:eastAsia="Times New Roman" w:cstheme="minorHAnsi"/>
          <w:i/>
          <w:lang w:eastAsia="nl-NL"/>
        </w:rPr>
        <w:t>Mogen we uw gegevens en lichaamsmateriaal gebruiken voor ander onderzoek?</w:t>
      </w:r>
      <w:r w:rsidRPr="000274A3">
        <w:rPr>
          <w:rStyle w:val="Verwijzingopmerking"/>
          <w:rFonts w:cstheme="minorHAnsi"/>
          <w:sz w:val="20"/>
          <w:szCs w:val="20"/>
        </w:rPr>
        <w:annotationRef/>
      </w:r>
      <w:commentRangeEnd w:id="12"/>
      <w:r w:rsidR="00EA6643">
        <w:rPr>
          <w:rStyle w:val="Verwijzingopmerking"/>
        </w:rPr>
        <w:commentReference w:id="12"/>
      </w:r>
    </w:p>
    <w:p w14:paraId="6CC4A0BC" w14:textId="77777777" w:rsidR="0001358B" w:rsidRDefault="0001358B" w:rsidP="00A65B2F">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gegevens kunnen na afloop van dit onderzoek ook nog van belang zijn voor ander wetenschappelijk onderzoek op het gebied van </w:t>
      </w:r>
      <w:r w:rsidRPr="003E6260">
        <w:rPr>
          <w:rFonts w:eastAsia="Times New Roman" w:cstheme="minorHAnsi"/>
          <w:lang w:eastAsia="nl-NL"/>
        </w:rPr>
        <w:t>[</w:t>
      </w:r>
      <w:r w:rsidRPr="003E6260">
        <w:rPr>
          <w:rFonts w:eastAsia="Times New Roman" w:cstheme="minorHAnsi"/>
          <w:color w:val="00B050"/>
          <w:lang w:eastAsia="nl-NL"/>
        </w:rPr>
        <w:t>uw aandoening en/of van de verdere ontwikkeling van het product/de behandelmethode</w:t>
      </w:r>
      <w:r w:rsidRPr="003E6260">
        <w:rPr>
          <w:rFonts w:eastAsia="Times New Roman" w:cstheme="minorHAnsi"/>
          <w:lang w:eastAsia="nl-NL"/>
        </w:rPr>
        <w:t>].</w:t>
      </w:r>
      <w:r w:rsidRPr="006C302B">
        <w:rPr>
          <w:rFonts w:eastAsia="Times New Roman" w:cstheme="minorHAnsi"/>
          <w:lang w:eastAsia="nl-NL"/>
        </w:rPr>
        <w:t xml:space="preserve"> Daarvoor zullen uw </w:t>
      </w:r>
      <w:r w:rsidRPr="003E6260">
        <w:rPr>
          <w:rFonts w:eastAsia="Times New Roman" w:cstheme="minorHAnsi"/>
          <w:lang w:eastAsia="nl-NL"/>
        </w:rPr>
        <w:t>gegevens  [</w:t>
      </w:r>
      <w:r w:rsidRPr="003E6260">
        <w:rPr>
          <w:rFonts w:eastAsia="Times New Roman" w:cstheme="minorHAnsi"/>
          <w:color w:val="00B050"/>
          <w:lang w:eastAsia="nl-NL"/>
        </w:rPr>
        <w:t>xx</w:t>
      </w:r>
      <w:r w:rsidRPr="003E6260">
        <w:rPr>
          <w:rFonts w:eastAsia="Times New Roman" w:cstheme="minorHAnsi"/>
          <w:lang w:eastAsia="nl-NL"/>
        </w:rPr>
        <w:t>] jaar worden bewaard [</w:t>
      </w:r>
      <w:r w:rsidRPr="003E6260">
        <w:rPr>
          <w:rFonts w:eastAsia="Times New Roman" w:cstheme="minorHAnsi"/>
          <w:color w:val="00B050"/>
          <w:lang w:eastAsia="nl-NL"/>
        </w:rPr>
        <w:t>in het ziekenhuis/ onderzoekscentrum/ …</w:t>
      </w:r>
      <w:r w:rsidRPr="003E6260">
        <w:rPr>
          <w:rFonts w:eastAsia="Times New Roman" w:cstheme="minorHAnsi"/>
          <w:lang w:eastAsia="nl-NL"/>
        </w:rPr>
        <w:t xml:space="preserve">]. </w:t>
      </w:r>
      <w:r>
        <w:rPr>
          <w:rFonts w:eastAsia="Times New Roman" w:cstheme="minorHAnsi"/>
          <w:lang w:eastAsia="nl-NL"/>
        </w:rPr>
        <w:t>Op</w:t>
      </w:r>
      <w:r w:rsidRPr="003E6260">
        <w:rPr>
          <w:rFonts w:eastAsia="Times New Roman" w:cstheme="minorHAnsi"/>
          <w:lang w:eastAsia="nl-NL"/>
        </w:rPr>
        <w:t xml:space="preserve"> het toestemmingformu</w:t>
      </w:r>
      <w:r w:rsidRPr="006C302B">
        <w:rPr>
          <w:rFonts w:eastAsia="Times New Roman" w:cstheme="minorHAnsi"/>
          <w:lang w:eastAsia="nl-NL"/>
        </w:rPr>
        <w:t xml:space="preserve">lier </w:t>
      </w:r>
      <w:r>
        <w:rPr>
          <w:rFonts w:eastAsia="Times New Roman" w:cstheme="minorHAnsi"/>
          <w:lang w:eastAsia="nl-NL"/>
        </w:rPr>
        <w:t>kunt</w:t>
      </w:r>
      <w:r w:rsidRPr="006C302B">
        <w:rPr>
          <w:rFonts w:eastAsia="Times New Roman" w:cstheme="minorHAnsi"/>
          <w:lang w:eastAsia="nl-NL"/>
        </w:rPr>
        <w:t xml:space="preserve"> u aan</w:t>
      </w:r>
      <w:r>
        <w:rPr>
          <w:rFonts w:eastAsia="Times New Roman" w:cstheme="minorHAnsi"/>
          <w:lang w:eastAsia="nl-NL"/>
        </w:rPr>
        <w:t>geven</w:t>
      </w:r>
      <w:r w:rsidRPr="006C302B">
        <w:rPr>
          <w:rFonts w:eastAsia="Times New Roman" w:cstheme="minorHAnsi"/>
          <w:lang w:eastAsia="nl-NL"/>
        </w:rPr>
        <w:t xml:space="preserve"> of u dit goed vindt. Geeft u geen toestemming? Dan kunt u nog steeds meedoen met dit onderzoek. </w:t>
      </w:r>
    </w:p>
    <w:p w14:paraId="01CBEE1E"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077A9D37" w14:textId="77777777" w:rsidR="0001358B" w:rsidRPr="006C302B" w:rsidRDefault="0001358B" w:rsidP="00A65B2F">
      <w:pPr>
        <w:tabs>
          <w:tab w:val="left" w:pos="284"/>
          <w:tab w:val="left" w:pos="1701"/>
        </w:tabs>
        <w:spacing w:after="0" w:line="360" w:lineRule="auto"/>
        <w:rPr>
          <w:rFonts w:eastAsia="Times New Roman" w:cstheme="minorHAnsi"/>
          <w:bCs/>
          <w:i/>
          <w:lang w:eastAsia="nl-NL"/>
        </w:rPr>
      </w:pPr>
      <w:r w:rsidRPr="006C302B">
        <w:rPr>
          <w:rFonts w:eastAsia="Times New Roman" w:cstheme="minorHAnsi"/>
          <w:bCs/>
          <w:i/>
          <w:lang w:eastAsia="nl-NL"/>
        </w:rPr>
        <w:t>Kunt u uw toestemming voor het gebruik van uw gegevens weer intrekken?</w:t>
      </w:r>
    </w:p>
    <w:p w14:paraId="05EDEFD3" w14:textId="77777777" w:rsidR="0001358B" w:rsidRDefault="0001358B" w:rsidP="00A65B2F">
      <w:pPr>
        <w:tabs>
          <w:tab w:val="left" w:pos="284"/>
          <w:tab w:val="left" w:pos="1701"/>
        </w:tabs>
        <w:spacing w:after="0" w:line="360" w:lineRule="auto"/>
        <w:rPr>
          <w:rFonts w:cstheme="minorHAnsi"/>
          <w:bCs/>
          <w:color w:val="000000"/>
        </w:rPr>
      </w:pPr>
      <w:r w:rsidRPr="006C302B">
        <w:rPr>
          <w:rFonts w:eastAsia="Times New Roman" w:cstheme="minorHAnsi"/>
          <w:bCs/>
          <w:lang w:eastAsia="nl-NL"/>
        </w:rPr>
        <w:t>U kunt uw toestemming voor het gebruik van uw gegevens op ieder moment intrekken.</w:t>
      </w:r>
      <w:r>
        <w:rPr>
          <w:rFonts w:eastAsia="Times New Roman" w:cstheme="minorHAnsi"/>
          <w:bCs/>
          <w:lang w:eastAsia="nl-NL"/>
        </w:rPr>
        <w:t xml:space="preserve"> </w:t>
      </w:r>
      <w:r w:rsidRPr="006C302B">
        <w:rPr>
          <w:rFonts w:eastAsia="Times New Roman" w:cstheme="minorHAnsi"/>
          <w:bCs/>
          <w:lang w:eastAsia="nl-NL"/>
        </w:rPr>
        <w:t>Dit geldt voor het gebruik in dit onderzoek en voor het gebruik in ander onderzoek.</w:t>
      </w:r>
      <w:r>
        <w:rPr>
          <w:rFonts w:eastAsia="Times New Roman" w:cstheme="minorHAnsi"/>
          <w:bCs/>
          <w:lang w:eastAsia="nl-NL"/>
        </w:rPr>
        <w:t xml:space="preserve"> Maar, </w:t>
      </w:r>
      <w:r w:rsidRPr="006C302B">
        <w:rPr>
          <w:rFonts w:eastAsia="Times New Roman" w:cstheme="minorHAnsi"/>
          <w:bCs/>
          <w:lang w:eastAsia="nl-NL"/>
        </w:rPr>
        <w:t>trekt u uw toestemming in, en hebben onderzoekers dan al gegevens verzameld voor een onderzoek? Dan mogen zij deze gegevens nog wel gebruiken.</w:t>
      </w:r>
      <w:r w:rsidRPr="006C302B">
        <w:rPr>
          <w:rFonts w:cstheme="minorHAnsi"/>
          <w:bCs/>
          <w:color w:val="000000"/>
        </w:rPr>
        <w:t xml:space="preserve"> </w:t>
      </w:r>
    </w:p>
    <w:p w14:paraId="14161589" w14:textId="77777777" w:rsidR="0001358B" w:rsidRDefault="0001358B" w:rsidP="00A65B2F">
      <w:pPr>
        <w:tabs>
          <w:tab w:val="left" w:pos="284"/>
          <w:tab w:val="left" w:pos="1701"/>
        </w:tabs>
        <w:spacing w:after="0" w:line="360" w:lineRule="auto"/>
        <w:rPr>
          <w:rFonts w:cstheme="minorHAnsi"/>
          <w:highlight w:val="yellow"/>
        </w:rPr>
      </w:pPr>
    </w:p>
    <w:p w14:paraId="2CB3330E" w14:textId="0D9A8B1E" w:rsidR="003A238E" w:rsidRDefault="003A238E" w:rsidP="00A65B2F">
      <w:pPr>
        <w:tabs>
          <w:tab w:val="left" w:pos="284"/>
          <w:tab w:val="left" w:pos="1701"/>
        </w:tabs>
        <w:spacing w:after="0" w:line="360" w:lineRule="auto"/>
        <w:rPr>
          <w:rFonts w:cstheme="minorHAnsi"/>
          <w:highlight w:val="yellow"/>
        </w:rPr>
      </w:pPr>
      <w:commentRangeStart w:id="13"/>
      <w:r>
        <w:rPr>
          <w:rFonts w:eastAsia="Times New Roman" w:cstheme="minorHAnsi"/>
          <w:bCs/>
          <w:i/>
          <w:lang w:eastAsia="nl-NL"/>
        </w:rPr>
        <w:t>T</w:t>
      </w:r>
      <w:r w:rsidRPr="006C302B">
        <w:rPr>
          <w:rFonts w:eastAsia="Times New Roman" w:cstheme="minorHAnsi"/>
          <w:bCs/>
          <w:i/>
          <w:lang w:eastAsia="nl-NL"/>
        </w:rPr>
        <w:t xml:space="preserve">oestemming voor het gebruik van uw </w:t>
      </w:r>
      <w:r>
        <w:rPr>
          <w:rFonts w:eastAsia="Times New Roman" w:cstheme="minorHAnsi"/>
          <w:bCs/>
          <w:i/>
          <w:lang w:eastAsia="nl-NL"/>
        </w:rPr>
        <w:t>lichaamsmateriaal</w:t>
      </w:r>
      <w:commentRangeEnd w:id="13"/>
      <w:r w:rsidR="00EA6643">
        <w:rPr>
          <w:rStyle w:val="Verwijzingopmerking"/>
        </w:rPr>
        <w:commentReference w:id="13"/>
      </w:r>
    </w:p>
    <w:p w14:paraId="26413A4D" w14:textId="59F5C800" w:rsidR="0001358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Voor uw lichaamsmateriaal geldt dat de onderzoekers dit vernietigen </w:t>
      </w:r>
      <w:r>
        <w:rPr>
          <w:rFonts w:eastAsia="Times New Roman" w:cstheme="minorHAnsi"/>
          <w:bCs/>
          <w:lang w:eastAsia="nl-NL"/>
        </w:rPr>
        <w:t>wanneer</w:t>
      </w:r>
      <w:r w:rsidRPr="006C302B">
        <w:rPr>
          <w:rFonts w:eastAsia="Times New Roman" w:cstheme="minorHAnsi"/>
          <w:bCs/>
          <w:lang w:eastAsia="nl-NL"/>
        </w:rPr>
        <w:t xml:space="preserve"> u uw toestemming intrekt. Maar zijn er dan al metingen gedaan met uw lichaamsmateriaal? Dan mag de onderzoeker de resultaten daarvan blijven gebruiken.</w:t>
      </w:r>
    </w:p>
    <w:p w14:paraId="4CF7DF8B" w14:textId="77777777" w:rsidR="001E5571" w:rsidRDefault="001E5571" w:rsidP="00A65B2F">
      <w:pPr>
        <w:tabs>
          <w:tab w:val="left" w:pos="284"/>
          <w:tab w:val="left" w:pos="1701"/>
        </w:tabs>
        <w:spacing w:after="0" w:line="360" w:lineRule="auto"/>
        <w:rPr>
          <w:rFonts w:eastAsia="Times New Roman" w:cstheme="minorHAnsi"/>
          <w:bCs/>
          <w:lang w:eastAsia="nl-NL"/>
        </w:rPr>
      </w:pPr>
    </w:p>
    <w:p w14:paraId="5ED5B6CF" w14:textId="77777777" w:rsidR="001E5571" w:rsidRPr="00FF4E8A" w:rsidRDefault="001E5571" w:rsidP="001E5571">
      <w:pPr>
        <w:tabs>
          <w:tab w:val="left" w:pos="284"/>
          <w:tab w:val="left" w:pos="1701"/>
        </w:tabs>
        <w:spacing w:after="0" w:line="360" w:lineRule="auto"/>
        <w:rPr>
          <w:rFonts w:eastAsia="Times New Roman" w:cstheme="minorHAnsi"/>
          <w:bCs/>
          <w:i/>
          <w:lang w:eastAsia="nl-NL"/>
        </w:rPr>
      </w:pPr>
      <w:commentRangeStart w:id="14"/>
      <w:r w:rsidRPr="00FF4E8A">
        <w:rPr>
          <w:rFonts w:eastAsia="Times New Roman" w:cstheme="minorHAnsi"/>
          <w:bCs/>
          <w:i/>
          <w:lang w:eastAsia="nl-NL"/>
        </w:rPr>
        <w:t>Genetisch onderzoek</w:t>
      </w:r>
      <w:commentRangeEnd w:id="14"/>
      <w:r>
        <w:rPr>
          <w:rStyle w:val="Verwijzingopmerking"/>
        </w:rPr>
        <w:commentReference w:id="14"/>
      </w:r>
    </w:p>
    <w:p w14:paraId="47D2FA0A" w14:textId="77777777" w:rsidR="001E5571" w:rsidRDefault="001E5571" w:rsidP="001E5571">
      <w:pPr>
        <w:tabs>
          <w:tab w:val="left" w:pos="284"/>
          <w:tab w:val="left" w:pos="1701"/>
        </w:tabs>
        <w:spacing w:after="0" w:line="360" w:lineRule="auto"/>
        <w:rPr>
          <w:rFonts w:eastAsia="Times New Roman" w:cstheme="minorHAnsi"/>
          <w:bCs/>
          <w:lang w:eastAsia="nl-NL"/>
        </w:rPr>
      </w:pPr>
      <w:r w:rsidRPr="00FF4E8A">
        <w:rPr>
          <w:rFonts w:eastAsia="Times New Roman" w:cstheme="minorHAnsi"/>
          <w:bCs/>
          <w:lang w:eastAsia="nl-NL"/>
        </w:rPr>
        <w:t>Voor dit onderzoek verzamelen en verwerken we uw genetisch materiaal. Wij koppelen [</w:t>
      </w:r>
      <w:r w:rsidRPr="00686299">
        <w:rPr>
          <w:rFonts w:eastAsia="Times New Roman" w:cstheme="minorHAnsi"/>
          <w:bCs/>
          <w:color w:val="00B050"/>
          <w:lang w:eastAsia="nl-NL"/>
        </w:rPr>
        <w:t>soort genetische gegevens</w:t>
      </w:r>
      <w:r w:rsidRPr="00FF4E8A">
        <w:rPr>
          <w:rFonts w:eastAsia="Times New Roman" w:cstheme="minorHAnsi"/>
          <w:bCs/>
          <w:lang w:eastAsia="nl-NL"/>
        </w:rPr>
        <w:t>] aan [</w:t>
      </w:r>
      <w:r w:rsidRPr="00686299">
        <w:rPr>
          <w:rFonts w:eastAsia="Times New Roman" w:cstheme="minorHAnsi"/>
          <w:bCs/>
          <w:color w:val="00B050"/>
          <w:lang w:eastAsia="nl-NL"/>
        </w:rPr>
        <w:t>uitkomstmaat</w:t>
      </w:r>
      <w:r w:rsidRPr="00FF4E8A">
        <w:rPr>
          <w:rFonts w:eastAsia="Times New Roman" w:cstheme="minorHAnsi"/>
          <w:bCs/>
          <w:lang w:eastAsia="nl-NL"/>
        </w:rPr>
        <w:t>].</w:t>
      </w:r>
      <w:r>
        <w:rPr>
          <w:rFonts w:eastAsia="Times New Roman" w:cstheme="minorHAnsi"/>
          <w:bCs/>
          <w:lang w:eastAsia="nl-NL"/>
        </w:rPr>
        <w:t xml:space="preserve"> </w:t>
      </w:r>
      <w:r w:rsidRPr="00FF4E8A">
        <w:rPr>
          <w:rFonts w:eastAsia="Times New Roman" w:cstheme="minorHAnsi"/>
          <w:bCs/>
          <w:lang w:eastAsia="nl-NL"/>
        </w:rPr>
        <w:t xml:space="preserve">Door uw </w:t>
      </w:r>
      <w:commentRangeStart w:id="15"/>
      <w:r w:rsidRPr="00FF4E8A">
        <w:rPr>
          <w:rFonts w:eastAsia="Times New Roman" w:cstheme="minorHAnsi"/>
          <w:bCs/>
          <w:lang w:eastAsia="nl-NL"/>
        </w:rPr>
        <w:t xml:space="preserve">hele genetische profiel </w:t>
      </w:r>
      <w:commentRangeEnd w:id="15"/>
      <w:r>
        <w:rPr>
          <w:rStyle w:val="Verwijzingopmerking"/>
        </w:rPr>
        <w:commentReference w:id="15"/>
      </w:r>
      <w:r w:rsidRPr="00FF4E8A">
        <w:rPr>
          <w:rFonts w:eastAsia="Times New Roman" w:cstheme="minorHAnsi"/>
          <w:bCs/>
          <w:lang w:eastAsia="nl-NL"/>
        </w:rPr>
        <w:t>in kaart te brengen komen wij meer te weten over [</w:t>
      </w:r>
      <w:r w:rsidRPr="00686299">
        <w:rPr>
          <w:rFonts w:eastAsia="Times New Roman" w:cstheme="minorHAnsi"/>
          <w:bCs/>
          <w:color w:val="00B050"/>
          <w:lang w:eastAsia="nl-NL"/>
        </w:rPr>
        <w:t>onderzoeksonderwerp</w:t>
      </w:r>
      <w:r w:rsidRPr="00FF4E8A">
        <w:rPr>
          <w:rFonts w:eastAsia="Times New Roman" w:cstheme="minorHAnsi"/>
          <w:bCs/>
          <w:lang w:eastAsia="nl-NL"/>
        </w:rPr>
        <w:t>]/[</w:t>
      </w:r>
      <w:r w:rsidRPr="00686299">
        <w:rPr>
          <w:rFonts w:eastAsia="Times New Roman" w:cstheme="minorHAnsi"/>
          <w:bCs/>
          <w:color w:val="00B050"/>
          <w:lang w:eastAsia="nl-NL"/>
        </w:rPr>
        <w:t>andere uitleg</w:t>
      </w:r>
      <w:r w:rsidRPr="00FF4E8A">
        <w:rPr>
          <w:rFonts w:eastAsia="Times New Roman" w:cstheme="minorHAnsi"/>
          <w:bCs/>
          <w:lang w:eastAsia="nl-NL"/>
        </w:rPr>
        <w:t>]. Hiervoor vragen wij u apart toestemming op het toestemmingsformulier.</w:t>
      </w:r>
    </w:p>
    <w:p w14:paraId="7BA529F7" w14:textId="77777777" w:rsidR="006911A8" w:rsidRDefault="006911A8" w:rsidP="00A65B2F">
      <w:pPr>
        <w:tabs>
          <w:tab w:val="left" w:pos="284"/>
          <w:tab w:val="left" w:pos="1701"/>
        </w:tabs>
        <w:spacing w:after="0" w:line="360" w:lineRule="auto"/>
        <w:rPr>
          <w:rFonts w:eastAsia="Times New Roman" w:cstheme="minorHAnsi"/>
          <w:bCs/>
          <w:lang w:eastAsia="nl-NL"/>
        </w:rPr>
      </w:pPr>
    </w:p>
    <w:p w14:paraId="0A47E869" w14:textId="70A6FE4A" w:rsidR="006911A8" w:rsidRDefault="006911A8" w:rsidP="00A65B2F">
      <w:pPr>
        <w:tabs>
          <w:tab w:val="left" w:pos="284"/>
          <w:tab w:val="left" w:pos="1701"/>
        </w:tabs>
        <w:spacing w:after="0" w:line="360" w:lineRule="auto"/>
        <w:rPr>
          <w:rFonts w:eastAsia="Times New Roman" w:cstheme="minorHAnsi"/>
          <w:bCs/>
          <w:lang w:eastAsia="nl-NL"/>
        </w:rPr>
      </w:pPr>
      <w:commentRangeStart w:id="16"/>
      <w:r w:rsidRPr="006911A8">
        <w:rPr>
          <w:rFonts w:eastAsia="Times New Roman" w:cstheme="minorHAnsi"/>
          <w:bCs/>
          <w:i/>
          <w:lang w:eastAsia="nl-NL"/>
        </w:rPr>
        <w:t>Toestemming voor het delen van gegevens en lichaamsmateriaal met commerciële partijen</w:t>
      </w:r>
      <w:commentRangeEnd w:id="16"/>
      <w:r w:rsidR="00E10234">
        <w:rPr>
          <w:rStyle w:val="Verwijzingopmerking"/>
        </w:rPr>
        <w:commentReference w:id="16"/>
      </w:r>
    </w:p>
    <w:p w14:paraId="51764ED9" w14:textId="41318C82" w:rsidR="006911A8" w:rsidRPr="006911A8" w:rsidRDefault="006911A8" w:rsidP="00A65B2F">
      <w:pPr>
        <w:tabs>
          <w:tab w:val="left" w:pos="284"/>
          <w:tab w:val="left" w:pos="1701"/>
        </w:tabs>
        <w:spacing w:after="0" w:line="360" w:lineRule="auto"/>
        <w:rPr>
          <w:rFonts w:cstheme="minorHAnsi"/>
        </w:rPr>
      </w:pPr>
      <w:r>
        <w:rPr>
          <w:rFonts w:eastAsia="Times New Roman" w:cstheme="minorHAnsi"/>
          <w:bCs/>
          <w:lang w:eastAsia="nl-NL"/>
        </w:rPr>
        <w:t>In dit onderzoek delen we uw gegevens met [</w:t>
      </w:r>
      <w:r w:rsidRPr="006911A8">
        <w:rPr>
          <w:rFonts w:eastAsia="Times New Roman" w:cstheme="minorHAnsi"/>
          <w:bCs/>
          <w:color w:val="00B050"/>
          <w:lang w:eastAsia="nl-NL"/>
        </w:rPr>
        <w:t>naam bedrijf of bedrijven</w:t>
      </w:r>
      <w:r>
        <w:rPr>
          <w:rFonts w:eastAsia="Times New Roman" w:cstheme="minorHAnsi"/>
          <w:bCs/>
          <w:lang w:eastAsia="nl-NL"/>
        </w:rPr>
        <w:t xml:space="preserve">]. </w:t>
      </w:r>
      <w:r w:rsidR="00E10234">
        <w:rPr>
          <w:rFonts w:eastAsia="Times New Roman" w:cstheme="minorHAnsi"/>
          <w:bCs/>
          <w:lang w:eastAsia="nl-NL"/>
        </w:rPr>
        <w:t xml:space="preserve">Als </w:t>
      </w:r>
      <w:r>
        <w:rPr>
          <w:rFonts w:eastAsia="Times New Roman" w:cstheme="minorHAnsi"/>
          <w:bCs/>
          <w:lang w:eastAsia="nl-NL"/>
        </w:rPr>
        <w:t>u niet wilt dat we uw gegevens delen met commerciële partijen, kunt u dit aangeven op het toestemmingsformulier.</w:t>
      </w:r>
    </w:p>
    <w:p w14:paraId="063E9B35" w14:textId="77777777" w:rsidR="0001358B" w:rsidRPr="006C302B" w:rsidRDefault="0001358B" w:rsidP="00A65B2F">
      <w:pPr>
        <w:tabs>
          <w:tab w:val="left" w:pos="284"/>
          <w:tab w:val="left" w:pos="1701"/>
        </w:tabs>
        <w:spacing w:after="0" w:line="360" w:lineRule="auto"/>
        <w:rPr>
          <w:rFonts w:eastAsia="Times New Roman" w:cstheme="minorHAnsi"/>
          <w:bCs/>
          <w:lang w:eastAsia="nl-NL"/>
        </w:rPr>
      </w:pPr>
    </w:p>
    <w:p w14:paraId="46E1DB3E" w14:textId="77777777" w:rsidR="0001358B" w:rsidRPr="00177770" w:rsidRDefault="0001358B" w:rsidP="00A65B2F">
      <w:pPr>
        <w:tabs>
          <w:tab w:val="left" w:pos="284"/>
          <w:tab w:val="left" w:pos="1701"/>
        </w:tabs>
        <w:spacing w:after="0" w:line="360" w:lineRule="auto"/>
        <w:rPr>
          <w:rFonts w:eastAsia="Times New Roman" w:cstheme="minorHAnsi"/>
          <w:b/>
          <w:lang w:eastAsia="nl-NL"/>
        </w:rPr>
      </w:pPr>
      <w:commentRangeStart w:id="17"/>
      <w:r w:rsidRPr="00177770">
        <w:rPr>
          <w:rFonts w:eastAsia="Times New Roman" w:cstheme="minorHAnsi"/>
          <w:i/>
          <w:iCs/>
          <w:lang w:eastAsia="nl-NL"/>
        </w:rPr>
        <w:t>We sturen uw gegevens naar landen buiten de Europese Economische Ruimte</w:t>
      </w:r>
      <w:r>
        <w:rPr>
          <w:rFonts w:eastAsia="Times New Roman" w:cstheme="minorHAnsi"/>
          <w:i/>
          <w:iCs/>
          <w:lang w:eastAsia="nl-NL"/>
        </w:rPr>
        <w:t xml:space="preserve"> (EER)</w:t>
      </w:r>
      <w:commentRangeEnd w:id="17"/>
      <w:r w:rsidR="00EA6643">
        <w:rPr>
          <w:rStyle w:val="Verwijzingopmerking"/>
        </w:rPr>
        <w:commentReference w:id="17"/>
      </w:r>
    </w:p>
    <w:p w14:paraId="427606C0" w14:textId="550F5703" w:rsidR="009657A0" w:rsidRPr="006C302B" w:rsidRDefault="0001358B" w:rsidP="00E76AFA">
      <w:pPr>
        <w:tabs>
          <w:tab w:val="left" w:pos="284"/>
          <w:tab w:val="left" w:pos="1701"/>
        </w:tabs>
        <w:spacing w:after="0" w:line="360" w:lineRule="auto"/>
        <w:rPr>
          <w:rFonts w:eastAsia="Times New Roman" w:cstheme="minorHAnsi"/>
          <w:bCs/>
          <w:lang w:eastAsia="nl-NL"/>
        </w:rPr>
      </w:pPr>
      <w:r w:rsidRPr="006C302B">
        <w:rPr>
          <w:rFonts w:eastAsia="Times New Roman" w:cstheme="minorHAnsi"/>
          <w:lang w:eastAsia="nl-NL"/>
        </w:rPr>
        <w:t xml:space="preserve">In dit onderzoek sturen we uw gecodeerde gegevens en lichaamsmateriaal ook naar landen buiten </w:t>
      </w:r>
      <w:r w:rsidRPr="00177770">
        <w:rPr>
          <w:rFonts w:eastAsia="Times New Roman" w:cstheme="minorHAnsi"/>
          <w:lang w:eastAsia="nl-NL"/>
        </w:rPr>
        <w:t xml:space="preserve">de Europese </w:t>
      </w:r>
      <w:r w:rsidR="00287256" w:rsidRPr="00287256">
        <w:rPr>
          <w:rFonts w:eastAsia="Times New Roman" w:cstheme="minorHAnsi"/>
          <w:iCs/>
          <w:lang w:eastAsia="nl-NL"/>
        </w:rPr>
        <w:t>Economische Ruimte</w:t>
      </w:r>
      <w:r w:rsidRPr="006C302B">
        <w:rPr>
          <w:rFonts w:eastAsia="Times New Roman" w:cstheme="minorHAnsi"/>
          <w:lang w:eastAsia="nl-NL"/>
        </w:rPr>
        <w:t>. In die landen gelden niet de</w:t>
      </w:r>
      <w:r w:rsidR="00287256">
        <w:rPr>
          <w:rFonts w:eastAsia="Times New Roman" w:cstheme="minorHAnsi"/>
          <w:lang w:eastAsia="nl-NL"/>
        </w:rPr>
        <w:t>zelfde</w:t>
      </w:r>
      <w:r w:rsidRPr="006C302B">
        <w:rPr>
          <w:rFonts w:eastAsia="Times New Roman" w:cstheme="minorHAnsi"/>
          <w:lang w:eastAsia="nl-NL"/>
        </w:rPr>
        <w:t xml:space="preserve"> privacyregels </w:t>
      </w:r>
      <w:r w:rsidR="00287256">
        <w:rPr>
          <w:rFonts w:eastAsia="Times New Roman" w:cstheme="minorHAnsi"/>
          <w:lang w:eastAsia="nl-NL"/>
        </w:rPr>
        <w:t>als binnen</w:t>
      </w:r>
      <w:r w:rsidR="00287256" w:rsidRPr="006C302B">
        <w:rPr>
          <w:rFonts w:eastAsia="Times New Roman" w:cstheme="minorHAnsi"/>
          <w:lang w:eastAsia="nl-NL"/>
        </w:rPr>
        <w:t xml:space="preserve"> </w:t>
      </w:r>
      <w:r w:rsidRPr="006C302B">
        <w:rPr>
          <w:rFonts w:eastAsia="Times New Roman" w:cstheme="minorHAnsi"/>
          <w:lang w:eastAsia="nl-NL"/>
        </w:rPr>
        <w:t xml:space="preserve">de </w:t>
      </w:r>
      <w:r>
        <w:rPr>
          <w:rFonts w:eastAsia="Times New Roman" w:cstheme="minorHAnsi"/>
          <w:lang w:eastAsia="nl-NL"/>
        </w:rPr>
        <w:t>E</w:t>
      </w:r>
      <w:r w:rsidR="0046719F">
        <w:rPr>
          <w:rFonts w:eastAsia="Times New Roman" w:cstheme="minorHAnsi"/>
          <w:lang w:eastAsia="nl-NL"/>
        </w:rPr>
        <w:t>U</w:t>
      </w:r>
      <w:r w:rsidRPr="006C302B">
        <w:rPr>
          <w:rFonts w:eastAsia="Times New Roman" w:cstheme="minorHAnsi"/>
          <w:lang w:eastAsia="nl-NL"/>
        </w:rPr>
        <w:t xml:space="preserve">. </w:t>
      </w:r>
      <w:r w:rsidR="0046719F">
        <w:t xml:space="preserve">Maar wij trachten uw privacy </w:t>
      </w:r>
      <w:r w:rsidR="00287256">
        <w:t>zo goed mogelijk</w:t>
      </w:r>
      <w:r w:rsidR="0046719F">
        <w:t xml:space="preserve"> te beschermen</w:t>
      </w:r>
      <w:r w:rsidR="00BE16AF">
        <w:t xml:space="preserve"> met goede contracten</w:t>
      </w:r>
      <w:r w:rsidRPr="006C302B">
        <w:rPr>
          <w:rFonts w:eastAsia="Times New Roman" w:cstheme="minorHAnsi"/>
          <w:lang w:eastAsia="nl-NL"/>
        </w:rPr>
        <w:t xml:space="preserve">. </w:t>
      </w:r>
      <w:r w:rsidR="0046719F">
        <w:rPr>
          <w:rFonts w:eastAsia="Times New Roman" w:cstheme="minorHAnsi"/>
          <w:lang w:eastAsia="nl-NL"/>
        </w:rPr>
        <w:t>Wij</w:t>
      </w:r>
      <w:r w:rsidRPr="006C302B">
        <w:rPr>
          <w:rFonts w:eastAsia="Times New Roman" w:cstheme="minorHAnsi"/>
          <w:lang w:eastAsia="nl-NL"/>
        </w:rPr>
        <w:t xml:space="preserve"> vragen u op het toestemmingsformulier apart toestemming voor het doorsturen van uw gecodeerde gegevens en</w:t>
      </w:r>
      <w:r>
        <w:rPr>
          <w:rFonts w:eastAsia="Times New Roman" w:cstheme="minorHAnsi"/>
          <w:lang w:eastAsia="nl-NL"/>
        </w:rPr>
        <w:t>/of</w:t>
      </w:r>
      <w:r w:rsidRPr="006C302B">
        <w:rPr>
          <w:rFonts w:eastAsia="Times New Roman" w:cstheme="minorHAnsi"/>
          <w:lang w:eastAsia="nl-NL"/>
        </w:rPr>
        <w:t xml:space="preserve"> lichaamsmateriaal</w:t>
      </w:r>
      <w:r w:rsidRPr="00365A35">
        <w:rPr>
          <w:rFonts w:eastAsia="Times New Roman" w:cstheme="minorHAnsi"/>
          <w:lang w:eastAsia="nl-NL"/>
        </w:rPr>
        <w:t>.</w:t>
      </w:r>
      <w:r w:rsidRPr="00365A35">
        <w:rPr>
          <w:rFonts w:cstheme="minorHAnsi"/>
        </w:rPr>
        <w:t xml:space="preserve"> </w:t>
      </w:r>
      <w:r>
        <w:rPr>
          <w:rFonts w:cstheme="minorHAnsi"/>
        </w:rPr>
        <w:t xml:space="preserve">Wanneer u besluit ons die toestemming niet te geven, </w:t>
      </w:r>
      <w:r w:rsidRPr="00365A35">
        <w:rPr>
          <w:rFonts w:cstheme="minorHAnsi"/>
        </w:rPr>
        <w:t xml:space="preserve">kunt u </w:t>
      </w:r>
      <w:commentRangeStart w:id="18"/>
      <w:r w:rsidR="000F43A7">
        <w:rPr>
          <w:rFonts w:cstheme="minorHAnsi"/>
        </w:rPr>
        <w:t>[</w:t>
      </w:r>
      <w:r w:rsidRPr="00287256">
        <w:rPr>
          <w:rFonts w:cstheme="minorHAnsi"/>
          <w:color w:val="00B050"/>
        </w:rPr>
        <w:t>niet</w:t>
      </w:r>
      <w:r w:rsidR="000F43A7" w:rsidRPr="00287256">
        <w:rPr>
          <w:rFonts w:cstheme="minorHAnsi"/>
          <w:color w:val="00B050"/>
        </w:rPr>
        <w:t>/toch</w:t>
      </w:r>
      <w:r w:rsidR="000F43A7">
        <w:rPr>
          <w:rFonts w:cstheme="minorHAnsi"/>
        </w:rPr>
        <w:t>]</w:t>
      </w:r>
      <w:commentRangeEnd w:id="18"/>
      <w:r w:rsidR="00287256">
        <w:rPr>
          <w:rStyle w:val="Verwijzingopmerking"/>
        </w:rPr>
        <w:commentReference w:id="18"/>
      </w:r>
      <w:r w:rsidRPr="00365A35">
        <w:rPr>
          <w:rFonts w:cstheme="minorHAnsi"/>
        </w:rPr>
        <w:t xml:space="preserve"> meedoen met het onderzoek.</w:t>
      </w:r>
      <w:r w:rsidR="009657A0" w:rsidRPr="009657A0">
        <w:rPr>
          <w:rFonts w:cstheme="minorHAnsi"/>
          <w:highlight w:val="yellow"/>
        </w:rPr>
        <w:t xml:space="preserve"> </w:t>
      </w:r>
    </w:p>
    <w:p w14:paraId="06A54058" w14:textId="77777777" w:rsidR="009657A0" w:rsidRDefault="009657A0" w:rsidP="00E76AFA">
      <w:pPr>
        <w:pStyle w:val="Tekstopmerking"/>
        <w:spacing w:after="0" w:line="360" w:lineRule="auto"/>
        <w:rPr>
          <w:rFonts w:cs="Calibri (Hoofdtekst)"/>
        </w:rPr>
      </w:pPr>
    </w:p>
    <w:p w14:paraId="7575C767" w14:textId="4B034B4F" w:rsidR="00E76AFA" w:rsidRPr="00E76AFA" w:rsidRDefault="00E76AFA" w:rsidP="00E76AFA">
      <w:pPr>
        <w:spacing w:after="0" w:line="360" w:lineRule="auto"/>
        <w:rPr>
          <w:i/>
        </w:rPr>
      </w:pPr>
      <w:commentRangeStart w:id="19"/>
      <w:r w:rsidRPr="00E76AFA">
        <w:rPr>
          <w:i/>
        </w:rPr>
        <w:t xml:space="preserve">Mogen </w:t>
      </w:r>
      <w:r w:rsidR="00DF46EE">
        <w:rPr>
          <w:i/>
        </w:rPr>
        <w:t xml:space="preserve">wij u na dit onderzoek opnieuw </w:t>
      </w:r>
      <w:r w:rsidRPr="00E76AFA">
        <w:rPr>
          <w:i/>
        </w:rPr>
        <w:t>benaderen voor een vervolgonderzoek?</w:t>
      </w:r>
      <w:commentRangeEnd w:id="19"/>
      <w:r>
        <w:rPr>
          <w:rStyle w:val="Verwijzingopmerking"/>
        </w:rPr>
        <w:commentReference w:id="19"/>
      </w:r>
    </w:p>
    <w:p w14:paraId="53B05393" w14:textId="27F10A20" w:rsidR="00E76AFA" w:rsidRDefault="00E76AFA" w:rsidP="00E76AFA">
      <w:pPr>
        <w:spacing w:after="0" w:line="360" w:lineRule="auto"/>
      </w:pPr>
      <w:r>
        <w:t>Wanneer dit onderzoek is afgelopen, doen we misschien een vervolgonderzoek. We willen u dan benaderen met de vraag of u weer deel wilt nemen. Op het toestemmingsformulier kunt u aangeven of u ons daar toestemming voor geeft.</w:t>
      </w:r>
    </w:p>
    <w:p w14:paraId="25E24B76" w14:textId="77777777" w:rsidR="00E76AFA" w:rsidRPr="00E76AFA" w:rsidRDefault="00E76AFA" w:rsidP="00E76AFA">
      <w:pPr>
        <w:pStyle w:val="Tekstopmerking"/>
        <w:spacing w:after="0" w:line="360" w:lineRule="auto"/>
        <w:rPr>
          <w:rFonts w:cs="Calibri (Hoofdtekst)"/>
        </w:rPr>
      </w:pPr>
    </w:p>
    <w:p w14:paraId="156C2359"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r w:rsidRPr="006C302B">
        <w:rPr>
          <w:rFonts w:eastAsia="Times New Roman" w:cstheme="minorHAnsi"/>
          <w:i/>
          <w:iCs/>
          <w:lang w:eastAsia="nl-NL"/>
        </w:rPr>
        <w:t>Wilt u meer weten over uw privacy?</w:t>
      </w:r>
    </w:p>
    <w:p w14:paraId="1CADE5DF" w14:textId="77777777" w:rsidR="00D501F4" w:rsidRPr="00D501F4" w:rsidRDefault="00D501F4" w:rsidP="00D501F4">
      <w:pPr>
        <w:tabs>
          <w:tab w:val="left" w:pos="284"/>
          <w:tab w:val="left" w:pos="1701"/>
        </w:tabs>
        <w:spacing w:after="0" w:line="360" w:lineRule="auto"/>
        <w:rPr>
          <w:rFonts w:eastAsia="Times New Roman" w:cstheme="minorHAnsi"/>
          <w:lang w:eastAsia="nl-NL"/>
        </w:rPr>
      </w:pPr>
      <w:r w:rsidRPr="00D501F4">
        <w:rPr>
          <w:rFonts w:eastAsia="Times New Roman" w:cstheme="minorHAnsi"/>
          <w:lang w:eastAsia="nl-NL"/>
        </w:rPr>
        <w:t>Misschien wilt u graag een elektronische kopie ontvangen van gegevens van u die voor het onderzoek gebruikt zijn. Dat kan. U kunt de onderzoeker hierom vragen.</w:t>
      </w:r>
    </w:p>
    <w:p w14:paraId="7094CDB1" w14:textId="77777777" w:rsidR="0001358B" w:rsidRPr="00C57463"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Wilt u meer weten over uw rechten bij de verwerking van persoonsgegevens? Kijk dan op </w:t>
      </w:r>
    </w:p>
    <w:p w14:paraId="17A400A1" w14:textId="77777777" w:rsidR="0001358B" w:rsidRDefault="00FD457A" w:rsidP="00A65B2F">
      <w:pPr>
        <w:tabs>
          <w:tab w:val="left" w:pos="284"/>
          <w:tab w:val="left" w:pos="1701"/>
        </w:tabs>
        <w:spacing w:after="0" w:line="360" w:lineRule="auto"/>
        <w:rPr>
          <w:rFonts w:eastAsia="Times New Roman" w:cstheme="minorHAnsi"/>
          <w:u w:val="single"/>
          <w:lang w:eastAsia="nl-NL"/>
        </w:rPr>
      </w:pPr>
      <w:hyperlink r:id="rId11" w:history="1">
        <w:r w:rsidR="0001358B" w:rsidRPr="00AF54C6">
          <w:rPr>
            <w:rStyle w:val="Hyperlink"/>
            <w:rFonts w:eastAsia="Times New Roman" w:cstheme="minorHAnsi"/>
            <w:lang w:eastAsia="nl-NL"/>
          </w:rPr>
          <w:t>https://www.autoriteitpersoonsgegevens.nl/nl/over-privacy/persoonsgegevens</w:t>
        </w:r>
      </w:hyperlink>
    </w:p>
    <w:p w14:paraId="159F5A43" w14:textId="0F490322"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Heeft u vragen over uw rechten? Of heeft u een k</w:t>
      </w:r>
      <w:r>
        <w:rPr>
          <w:rFonts w:eastAsia="Times New Roman" w:cstheme="minorHAnsi"/>
          <w:lang w:eastAsia="nl-NL"/>
        </w:rPr>
        <w:t xml:space="preserve">lacht over uw </w:t>
      </w:r>
      <w:r w:rsidR="00BE16AF">
        <w:rPr>
          <w:rFonts w:eastAsia="Times New Roman" w:cstheme="minorHAnsi"/>
          <w:lang w:eastAsia="nl-NL"/>
        </w:rPr>
        <w:t>privacy</w:t>
      </w:r>
      <w:r w:rsidRPr="006C302B">
        <w:rPr>
          <w:rFonts w:eastAsia="Times New Roman" w:cstheme="minorHAnsi"/>
          <w:lang w:eastAsia="nl-NL"/>
        </w:rPr>
        <w:t xml:space="preserve">? Neem dan contact op met degene die verantwoordelijk is voor de verwerking van uw persoonsgegevens. </w:t>
      </w:r>
    </w:p>
    <w:p w14:paraId="1D5687F2"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1BAA0CF5" w14:textId="72303C5A"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Als u klachten heeft over </w:t>
      </w:r>
      <w:r w:rsidR="00BE16AF">
        <w:rPr>
          <w:rFonts w:eastAsia="Times New Roman" w:cstheme="minorHAnsi"/>
          <w:lang w:eastAsia="nl-NL"/>
        </w:rPr>
        <w:t>uw privacy</w:t>
      </w:r>
      <w:r w:rsidRPr="006C302B">
        <w:rPr>
          <w:rFonts w:eastAsia="Times New Roman" w:cstheme="minorHAnsi"/>
          <w:lang w:eastAsia="nl-NL"/>
        </w:rPr>
        <w:t xml:space="preserve">, raden we u aan om deze eerst te bespreken met het onderzoeksteam. U kunt ook naar de Functionaris Gegevensbescherming van </w:t>
      </w:r>
      <w:r w:rsidRPr="000F3EB7">
        <w:rPr>
          <w:rFonts w:eastAsia="Times New Roman" w:cstheme="minorHAnsi"/>
          <w:lang w:eastAsia="nl-NL"/>
        </w:rPr>
        <w:t>[</w:t>
      </w:r>
      <w:r>
        <w:rPr>
          <w:rFonts w:eastAsia="Times New Roman" w:cstheme="minorHAnsi"/>
          <w:color w:val="00B050"/>
          <w:lang w:eastAsia="nl-NL"/>
        </w:rPr>
        <w:t>naam</w:t>
      </w:r>
      <w:r w:rsidRPr="000F3EB7">
        <w:rPr>
          <w:rFonts w:eastAsia="Times New Roman" w:cstheme="minorHAnsi"/>
          <w:color w:val="00B050"/>
          <w:lang w:eastAsia="nl-NL"/>
        </w:rPr>
        <w:t xml:space="preserve"> </w:t>
      </w:r>
      <w:r w:rsidRPr="00C36621">
        <w:rPr>
          <w:rFonts w:eastAsia="Times New Roman" w:cstheme="minorHAnsi"/>
          <w:color w:val="00B050"/>
          <w:lang w:eastAsia="nl-NL"/>
        </w:rPr>
        <w:t>instelling</w:t>
      </w:r>
      <w:r w:rsidR="00C36621" w:rsidRPr="00C36621">
        <w:rPr>
          <w:rFonts w:eastAsia="Times New Roman" w:cstheme="minorHAnsi"/>
          <w:color w:val="00B050"/>
          <w:lang w:eastAsia="nl-NL"/>
        </w:rPr>
        <w:t xml:space="preserve"> + e-mailadres</w:t>
      </w:r>
      <w:r w:rsidRPr="000F3EB7">
        <w:rPr>
          <w:rFonts w:eastAsia="Times New Roman" w:cstheme="minorHAnsi"/>
          <w:lang w:eastAsia="nl-NL"/>
        </w:rPr>
        <w:t>] gaan</w:t>
      </w:r>
      <w:r w:rsidRPr="006C302B">
        <w:rPr>
          <w:rFonts w:eastAsia="Times New Roman" w:cstheme="minorHAnsi"/>
          <w:lang w:eastAsia="nl-NL"/>
        </w:rPr>
        <w:t xml:space="preserve">. Of u dient een klacht in bij de Autoriteit Persoonsgegevens. </w:t>
      </w:r>
    </w:p>
    <w:p w14:paraId="65BFD5C3" w14:textId="77777777" w:rsidR="0001358B" w:rsidRPr="006C302B" w:rsidRDefault="0001358B" w:rsidP="00A65B2F">
      <w:pPr>
        <w:tabs>
          <w:tab w:val="left" w:pos="284"/>
          <w:tab w:val="left" w:pos="1701"/>
        </w:tabs>
        <w:spacing w:after="0" w:line="360" w:lineRule="auto"/>
        <w:ind w:left="360"/>
        <w:rPr>
          <w:rFonts w:eastAsia="Times New Roman" w:cstheme="minorHAnsi"/>
          <w:i/>
          <w:lang w:eastAsia="nl-NL"/>
        </w:rPr>
      </w:pPr>
    </w:p>
    <w:p w14:paraId="2BD19425" w14:textId="77777777"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i/>
          <w:lang w:eastAsia="nl-NL"/>
        </w:rPr>
        <w:t xml:space="preserve">Waar vindt u meer informatie over het onderzoek? </w:t>
      </w:r>
    </w:p>
    <w:p w14:paraId="222D1D5E" w14:textId="77777777"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Op de volgende website(s) vindt u mee</w:t>
      </w:r>
      <w:r>
        <w:rPr>
          <w:rFonts w:eastAsia="Times New Roman" w:cstheme="minorHAnsi"/>
          <w:lang w:eastAsia="nl-NL"/>
        </w:rPr>
        <w:t xml:space="preserve">r informatie over het onderzoek: </w:t>
      </w:r>
    </w:p>
    <w:p w14:paraId="0889F734" w14:textId="77777777" w:rsidR="00CE481B" w:rsidRPr="006C302B" w:rsidRDefault="00CE481B" w:rsidP="004A1AD3">
      <w:pPr>
        <w:tabs>
          <w:tab w:val="left" w:pos="284"/>
          <w:tab w:val="left" w:pos="1701"/>
        </w:tabs>
        <w:spacing w:after="0" w:line="360" w:lineRule="auto"/>
        <w:rPr>
          <w:rFonts w:eastAsia="Times New Roman" w:cstheme="minorHAnsi"/>
          <w:lang w:eastAsia="nl-NL"/>
        </w:rPr>
      </w:pPr>
    </w:p>
    <w:p w14:paraId="234179C5"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20"/>
      <w:r w:rsidRPr="006C302B">
        <w:rPr>
          <w:rFonts w:cstheme="minorHAnsi"/>
          <w:b/>
        </w:rPr>
        <w:t>Krijgt u een vergoeding voor meedoen?</w:t>
      </w:r>
      <w:commentRangeEnd w:id="20"/>
      <w:r w:rsidR="00EA6643">
        <w:rPr>
          <w:rStyle w:val="Verwijzingopmerking"/>
        </w:rPr>
        <w:commentReference w:id="20"/>
      </w:r>
    </w:p>
    <w:p w14:paraId="20EF7D20" w14:textId="77777777" w:rsidR="000F43A7" w:rsidRPr="00F26EF5" w:rsidRDefault="000F43A7" w:rsidP="00A65B2F">
      <w:pPr>
        <w:spacing w:after="0" w:line="360" w:lineRule="auto"/>
        <w:rPr>
          <w:rFonts w:cstheme="minorHAnsi"/>
        </w:rPr>
      </w:pPr>
      <w:r w:rsidRPr="00F26EF5">
        <w:rPr>
          <w:rFonts w:cstheme="minorHAnsi"/>
        </w:rPr>
        <w:t xml:space="preserve">Wanneer u meedoet aan het onderzoek, vergoeden wij </w:t>
      </w:r>
      <w:r>
        <w:rPr>
          <w:rFonts w:cstheme="minorHAnsi"/>
        </w:rPr>
        <w:t xml:space="preserve">de </w:t>
      </w:r>
      <w:r w:rsidRPr="00F26EF5">
        <w:rPr>
          <w:rFonts w:cstheme="minorHAnsi"/>
        </w:rPr>
        <w:t>extra reis</w:t>
      </w:r>
      <w:r>
        <w:rPr>
          <w:rFonts w:cstheme="minorHAnsi"/>
        </w:rPr>
        <w:t>- en parkeer</w:t>
      </w:r>
      <w:r w:rsidRPr="00F26EF5">
        <w:rPr>
          <w:rFonts w:cstheme="minorHAnsi"/>
        </w:rPr>
        <w:t>kosten die u maakt.</w:t>
      </w:r>
    </w:p>
    <w:p w14:paraId="1E9FF0CB" w14:textId="09F93585" w:rsidR="000F43A7" w:rsidRDefault="000F43A7" w:rsidP="00A65B2F">
      <w:pPr>
        <w:spacing w:after="0" w:line="360" w:lineRule="auto"/>
        <w:rPr>
          <w:rFonts w:cstheme="minorHAnsi"/>
        </w:rPr>
      </w:pPr>
      <w:r>
        <w:rPr>
          <w:rFonts w:cstheme="minorHAnsi"/>
        </w:rPr>
        <w:t xml:space="preserve">Daarnaast </w:t>
      </w:r>
      <w:r w:rsidRPr="006C302B">
        <w:rPr>
          <w:rFonts w:cstheme="minorHAnsi"/>
        </w:rPr>
        <w:t xml:space="preserve">krijgt u </w:t>
      </w:r>
      <w:r>
        <w:rPr>
          <w:rFonts w:cstheme="minorHAnsi"/>
        </w:rPr>
        <w:t>[</w:t>
      </w:r>
      <w:r w:rsidRPr="00F26EF5">
        <w:rPr>
          <w:rFonts w:cstheme="minorHAnsi"/>
          <w:color w:val="00B050"/>
        </w:rPr>
        <w:t xml:space="preserve">xxxxxx </w:t>
      </w:r>
      <w:r>
        <w:rPr>
          <w:rFonts w:cstheme="minorHAnsi"/>
        </w:rPr>
        <w:t xml:space="preserve">] </w:t>
      </w:r>
    </w:p>
    <w:p w14:paraId="47F02301" w14:textId="77777777" w:rsidR="00A65B2F" w:rsidRDefault="00A65B2F" w:rsidP="00A65B2F">
      <w:pPr>
        <w:spacing w:after="0" w:line="360" w:lineRule="auto"/>
        <w:rPr>
          <w:rFonts w:cstheme="minorHAnsi"/>
        </w:rPr>
      </w:pPr>
    </w:p>
    <w:p w14:paraId="409C2370"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vragen?</w:t>
      </w:r>
    </w:p>
    <w:p w14:paraId="410848F8" w14:textId="3F0B53D1" w:rsidR="0001358B" w:rsidRPr="006C302B" w:rsidRDefault="00EF37A0" w:rsidP="00A65B2F">
      <w:pPr>
        <w:spacing w:after="0" w:line="360" w:lineRule="auto"/>
        <w:rPr>
          <w:rFonts w:cstheme="minorHAnsi"/>
        </w:rPr>
      </w:pPr>
      <w:r>
        <w:rPr>
          <w:rFonts w:cstheme="minorHAnsi"/>
        </w:rPr>
        <w:t>Dit onderzoek</w:t>
      </w:r>
      <w:r w:rsidR="004174C4">
        <w:rPr>
          <w:rFonts w:cstheme="minorHAnsi"/>
        </w:rPr>
        <w:t xml:space="preserve"> is beoordeeld door de </w:t>
      </w:r>
      <w:r w:rsidR="00D05EB9">
        <w:rPr>
          <w:rFonts w:cstheme="minorHAnsi"/>
        </w:rPr>
        <w:t>niet-WMO</w:t>
      </w:r>
      <w:r w:rsidR="004174C4">
        <w:rPr>
          <w:rFonts w:cstheme="minorHAnsi"/>
        </w:rPr>
        <w:t xml:space="preserve">-toetsingscommissie van het </w:t>
      </w:r>
      <w:r w:rsidR="00F44AD8">
        <w:rPr>
          <w:rFonts w:cstheme="minorHAnsi"/>
        </w:rPr>
        <w:t>Amsterdam U</w:t>
      </w:r>
      <w:r w:rsidR="00FB0249">
        <w:rPr>
          <w:rFonts w:cstheme="minorHAnsi"/>
        </w:rPr>
        <w:t xml:space="preserve">MC. </w:t>
      </w:r>
      <w:r w:rsidR="00E04538" w:rsidRPr="00E04538">
        <w:rPr>
          <w:rFonts w:cstheme="minorHAnsi"/>
        </w:rPr>
        <w:t xml:space="preserve">Volgens deze commissie valt dit onderzoek </w:t>
      </w:r>
      <w:r w:rsidR="00E04538" w:rsidRPr="00584012">
        <w:rPr>
          <w:rFonts w:cstheme="minorHAnsi"/>
        </w:rPr>
        <w:t>niet onder de</w:t>
      </w:r>
      <w:r w:rsidR="00A7044C">
        <w:rPr>
          <w:rFonts w:cstheme="minorHAnsi"/>
        </w:rPr>
        <w:t xml:space="preserve"> </w:t>
      </w:r>
      <w:r w:rsidR="00A7044C" w:rsidRPr="00A7044C">
        <w:rPr>
          <w:rFonts w:cstheme="minorHAnsi"/>
        </w:rPr>
        <w:t>onder de Wet medisch-wetenschappelijk onderzoek met mensen</w:t>
      </w:r>
      <w:r w:rsidR="00E04538" w:rsidRPr="00584012">
        <w:rPr>
          <w:rFonts w:cstheme="minorHAnsi"/>
        </w:rPr>
        <w:t xml:space="preserve"> </w:t>
      </w:r>
      <w:r w:rsidR="00A7044C">
        <w:rPr>
          <w:rFonts w:cstheme="minorHAnsi"/>
        </w:rPr>
        <w:t>(</w:t>
      </w:r>
      <w:r w:rsidR="00E04538" w:rsidRPr="00584012">
        <w:rPr>
          <w:rFonts w:cstheme="minorHAnsi"/>
        </w:rPr>
        <w:t>WMO</w:t>
      </w:r>
      <w:r w:rsidR="00A7044C">
        <w:rPr>
          <w:rFonts w:cstheme="minorHAnsi"/>
        </w:rPr>
        <w:t>)</w:t>
      </w:r>
      <w:r w:rsidR="00E04538">
        <w:rPr>
          <w:rFonts w:cstheme="minorHAnsi"/>
        </w:rPr>
        <w:t xml:space="preserve">. </w:t>
      </w:r>
      <w:r w:rsidR="0001358B" w:rsidRPr="006C302B">
        <w:rPr>
          <w:rFonts w:cstheme="minorHAnsi"/>
        </w:rPr>
        <w:t xml:space="preserve">Bij vragen </w:t>
      </w:r>
      <w:r w:rsidR="00AD5748">
        <w:rPr>
          <w:rFonts w:cstheme="minorHAnsi"/>
        </w:rPr>
        <w:t xml:space="preserve">over dit onderzoek </w:t>
      </w:r>
      <w:r w:rsidR="0001358B" w:rsidRPr="006C302B">
        <w:rPr>
          <w:rFonts w:cstheme="minorHAnsi"/>
        </w:rPr>
        <w:t xml:space="preserve">kunt u contact opnemen </w:t>
      </w:r>
      <w:r w:rsidR="0001358B" w:rsidRPr="00F26EF5">
        <w:rPr>
          <w:rFonts w:cstheme="minorHAnsi"/>
        </w:rPr>
        <w:t>met [</w:t>
      </w:r>
      <w:r w:rsidR="0001358B" w:rsidRPr="00F26EF5">
        <w:rPr>
          <w:rFonts w:cstheme="minorHAnsi"/>
          <w:color w:val="00B050"/>
        </w:rPr>
        <w:t>de onderzoeker/het onderzoeksteam</w:t>
      </w:r>
      <w:r w:rsidR="0001358B" w:rsidRPr="00F26EF5">
        <w:rPr>
          <w:rFonts w:cstheme="minorHAnsi"/>
        </w:rPr>
        <w:t>].</w:t>
      </w:r>
    </w:p>
    <w:p w14:paraId="75E41E4B" w14:textId="77777777" w:rsidR="0001358B" w:rsidRPr="006C302B" w:rsidRDefault="0001358B" w:rsidP="00A65B2F">
      <w:pPr>
        <w:pStyle w:val="Lijstalinea"/>
        <w:spacing w:after="0" w:line="360" w:lineRule="auto"/>
        <w:ind w:left="360"/>
        <w:contextualSpacing w:val="0"/>
        <w:rPr>
          <w:rFonts w:cstheme="minorHAnsi"/>
        </w:rPr>
      </w:pPr>
    </w:p>
    <w:p w14:paraId="4B6B1908"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een klacht?</w:t>
      </w:r>
    </w:p>
    <w:p w14:paraId="77B0CA5D" w14:textId="7E996490"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Mocht u een klacht hebben, bespreek die dan met de onderzoeker of de arts die u behandelt. </w:t>
      </w:r>
    </w:p>
    <w:p w14:paraId="086DD48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Als u dit liever niet wilt, dan kunt u contact opnemen met de servicemedewerkers Patiëntenservice Zorgsupport. </w:t>
      </w:r>
    </w:p>
    <w:p w14:paraId="787EF0A5"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Voor locatie VUmc: het Servicecentrum Patiënt &amp; Zorgverlener:</w:t>
      </w:r>
    </w:p>
    <w:p w14:paraId="38E2D8B9"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020-4440700</w:t>
      </w:r>
    </w:p>
    <w:p w14:paraId="71A10D4B"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 xml:space="preserve">e-mailadres: zorgsupport@vumc.nl. </w:t>
      </w:r>
    </w:p>
    <w:p w14:paraId="4A87D92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Voor locatie AMC: Patiëntenvoorlichting</w:t>
      </w:r>
    </w:p>
    <w:p w14:paraId="58A27E04"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020- 5666440</w:t>
      </w:r>
    </w:p>
    <w:p w14:paraId="430F2F9F" w14:textId="6CC938EA" w:rsid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e-mailadres: patientenvoorlichting@amsterdamumc.nl</w:t>
      </w:r>
    </w:p>
    <w:p w14:paraId="0D265883" w14:textId="77777777" w:rsidR="004A3566" w:rsidRDefault="004A3566" w:rsidP="00A65B2F">
      <w:pPr>
        <w:tabs>
          <w:tab w:val="left" w:pos="284"/>
          <w:tab w:val="left" w:pos="1701"/>
        </w:tabs>
        <w:spacing w:after="0" w:line="360" w:lineRule="auto"/>
        <w:rPr>
          <w:rFonts w:eastAsia="Times New Roman" w:cstheme="minorHAnsi"/>
          <w:lang w:eastAsia="nl-NL"/>
        </w:rPr>
      </w:pPr>
    </w:p>
    <w:p w14:paraId="131E5742" w14:textId="0E064543" w:rsidR="004A3566" w:rsidRDefault="004A3566" w:rsidP="00A65B2F">
      <w:pPr>
        <w:tabs>
          <w:tab w:val="left" w:pos="284"/>
          <w:tab w:val="left" w:pos="1701"/>
        </w:tabs>
        <w:spacing w:after="0" w:line="360" w:lineRule="auto"/>
        <w:rPr>
          <w:rFonts w:eastAsia="Times New Roman" w:cstheme="minorHAnsi"/>
          <w:b/>
          <w:lang w:eastAsia="nl-NL"/>
        </w:rPr>
      </w:pPr>
      <w:r w:rsidRPr="004A3566">
        <w:rPr>
          <w:rFonts w:eastAsia="Times New Roman" w:cstheme="minorHAnsi"/>
          <w:b/>
          <w:lang w:eastAsia="nl-NL"/>
        </w:rPr>
        <w:t>Dank voor uw aandacht.</w:t>
      </w:r>
    </w:p>
    <w:p w14:paraId="136C2DAC" w14:textId="77777777" w:rsidR="00A1721A" w:rsidRDefault="00A1721A" w:rsidP="00A65B2F">
      <w:pPr>
        <w:pStyle w:val="Tekstopmerking"/>
        <w:spacing w:after="0" w:line="360" w:lineRule="auto"/>
        <w:rPr>
          <w:rFonts w:cstheme="minorHAnsi"/>
          <w:sz w:val="22"/>
          <w:szCs w:val="22"/>
        </w:rPr>
      </w:pPr>
    </w:p>
    <w:p w14:paraId="79E35517" w14:textId="77777777" w:rsidR="004A3566" w:rsidRPr="00A1721A" w:rsidRDefault="004A3566" w:rsidP="00A65B2F">
      <w:pPr>
        <w:pStyle w:val="Tekstopmerking"/>
        <w:spacing w:after="0" w:line="360" w:lineRule="auto"/>
        <w:rPr>
          <w:rFonts w:cstheme="minorHAnsi"/>
          <w:b/>
          <w:sz w:val="22"/>
          <w:szCs w:val="22"/>
        </w:rPr>
      </w:pPr>
      <w:commentRangeStart w:id="21"/>
      <w:r w:rsidRPr="00A1721A">
        <w:rPr>
          <w:rFonts w:cstheme="minorHAnsi"/>
          <w:b/>
          <w:sz w:val="22"/>
          <w:szCs w:val="22"/>
        </w:rPr>
        <w:t>Contactgegevens:</w:t>
      </w:r>
      <w:commentRangeEnd w:id="21"/>
      <w:r w:rsidR="00EA6643">
        <w:rPr>
          <w:rStyle w:val="Verwijzingopmerking"/>
        </w:rPr>
        <w:commentReference w:id="21"/>
      </w:r>
    </w:p>
    <w:p w14:paraId="6C6033DC" w14:textId="77777777" w:rsidR="00A1721A" w:rsidRPr="004A3566" w:rsidRDefault="00A1721A" w:rsidP="00A65B2F">
      <w:pPr>
        <w:pStyle w:val="Tekstopmerking"/>
        <w:spacing w:after="0" w:line="360" w:lineRule="auto"/>
        <w:rPr>
          <w:rFonts w:cstheme="minorHAnsi"/>
          <w:sz w:val="22"/>
          <w:szCs w:val="22"/>
        </w:rPr>
      </w:pPr>
    </w:p>
    <w:sectPr w:rsidR="00A1721A" w:rsidRPr="004A3566" w:rsidSect="003C6D5B">
      <w:footerReference w:type="default" r:id="rId12"/>
      <w:pgSz w:w="11906" w:h="16838"/>
      <w:pgMar w:top="1418"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date="2023-03-10T12:34:00Z" w:initials="JK">
    <w:p w14:paraId="47D8DAD9" w14:textId="1FDCC750" w:rsidR="00FD45F1" w:rsidRPr="00FD45F1" w:rsidRDefault="00584012">
      <w:pPr>
        <w:pStyle w:val="Tekstopmerking"/>
        <w:rPr>
          <w:b/>
        </w:rPr>
      </w:pPr>
      <w:r w:rsidRPr="00FD45F1">
        <w:rPr>
          <w:rStyle w:val="Verwijzingopmerking"/>
          <w:b/>
        </w:rPr>
        <w:annotationRef/>
      </w:r>
      <w:r w:rsidR="00FD45F1" w:rsidRPr="00FD45F1">
        <w:rPr>
          <w:b/>
        </w:rPr>
        <w:t>Inleiding</w:t>
      </w:r>
      <w:r w:rsidR="00FD45F1">
        <w:rPr>
          <w:b/>
        </w:rPr>
        <w:t>:</w:t>
      </w:r>
    </w:p>
    <w:p w14:paraId="74D575E5" w14:textId="65509F94" w:rsidR="00584012" w:rsidRDefault="00584012">
      <w:pPr>
        <w:pStyle w:val="Tekstopmerking"/>
      </w:pPr>
      <w:r>
        <w:t>Niet bedoeld voor {zorg-)professionals</w:t>
      </w:r>
    </w:p>
  </w:comment>
  <w:comment w:id="2" w:author="Auteur" w:date="2021-10-27T11:46:00Z" w:initials="JK">
    <w:p w14:paraId="4922A02A" w14:textId="1B9636A0" w:rsidR="00584012" w:rsidRPr="008E7106" w:rsidRDefault="00584012" w:rsidP="00224D13">
      <w:pPr>
        <w:pStyle w:val="Tekstopmerking"/>
        <w:rPr>
          <w:rFonts w:cstheme="minorHAnsi"/>
          <w:b/>
          <w:i/>
        </w:rPr>
      </w:pPr>
      <w:r>
        <w:rPr>
          <w:rStyle w:val="Verwijzingopmerking"/>
        </w:rPr>
        <w:annotationRef/>
      </w:r>
      <w:r w:rsidR="00FD45F1">
        <w:rPr>
          <w:rFonts w:cstheme="minorHAnsi"/>
          <w:b/>
          <w:i/>
        </w:rPr>
        <w:t>Par. 2 Doel van het onderzoek:</w:t>
      </w:r>
    </w:p>
    <w:p w14:paraId="563D5E92" w14:textId="50673822" w:rsidR="00584012" w:rsidRPr="00C374AA" w:rsidRDefault="00584012" w:rsidP="00224D13">
      <w:pPr>
        <w:pStyle w:val="Tekstopmerking"/>
        <w:rPr>
          <w:rFonts w:cstheme="minorHAnsi"/>
          <w:i/>
        </w:rPr>
      </w:pPr>
      <w:r w:rsidRPr="00F0693E">
        <w:rPr>
          <w:rFonts w:cstheme="minorHAnsi"/>
          <w:i/>
        </w:rPr>
        <w:t xml:space="preserve">Start met een </w:t>
      </w:r>
      <w:r w:rsidRPr="00F0693E">
        <w:rPr>
          <w:rFonts w:cs="Calibri (Hoofdtekst)"/>
          <w:i/>
        </w:rPr>
        <w:t>korte</w:t>
      </w:r>
      <w:r w:rsidRPr="00F0693E">
        <w:rPr>
          <w:rFonts w:cstheme="minorHAnsi"/>
          <w:i/>
        </w:rPr>
        <w:t xml:space="preserve"> beschrijving van het doel </w:t>
      </w:r>
      <w:r w:rsidRPr="00F0693E">
        <w:rPr>
          <w:rFonts w:cs="Calibri (Hoofdtekst)"/>
          <w:i/>
        </w:rPr>
        <w:t>van het onderzoek.</w:t>
      </w:r>
      <w:r>
        <w:rPr>
          <w:rFonts w:cstheme="minorHAnsi"/>
          <w:i/>
        </w:rPr>
        <w:t xml:space="preserve"> Geef, wanneer dat noodzakelijk is, </w:t>
      </w:r>
      <w:r w:rsidRPr="00F0693E">
        <w:rPr>
          <w:rFonts w:cstheme="minorHAnsi"/>
          <w:i/>
        </w:rPr>
        <w:t>d</w:t>
      </w:r>
      <w:r>
        <w:rPr>
          <w:rFonts w:cstheme="minorHAnsi"/>
          <w:i/>
        </w:rPr>
        <w:t>a</w:t>
      </w:r>
      <w:r w:rsidRPr="00F0693E">
        <w:rPr>
          <w:rFonts w:cstheme="minorHAnsi"/>
          <w:i/>
        </w:rPr>
        <w:t>a</w:t>
      </w:r>
      <w:r>
        <w:rPr>
          <w:rFonts w:cstheme="minorHAnsi"/>
          <w:i/>
        </w:rPr>
        <w:t>rna</w:t>
      </w:r>
      <w:r w:rsidRPr="00F0693E">
        <w:rPr>
          <w:rFonts w:cstheme="minorHAnsi"/>
          <w:i/>
        </w:rPr>
        <w:t xml:space="preserve"> pas een </w:t>
      </w:r>
      <w:r>
        <w:rPr>
          <w:rFonts w:cstheme="minorHAnsi"/>
          <w:i/>
        </w:rPr>
        <w:t xml:space="preserve">beknopte </w:t>
      </w:r>
      <w:r w:rsidRPr="00F0693E">
        <w:rPr>
          <w:rFonts w:cstheme="minorHAnsi"/>
          <w:i/>
        </w:rPr>
        <w:t>toelichting</w:t>
      </w:r>
      <w:r>
        <w:rPr>
          <w:rFonts w:cstheme="minorHAnsi"/>
          <w:i/>
        </w:rPr>
        <w:t xml:space="preserve"> om het doel van het onderzoek te verduidelijken</w:t>
      </w:r>
      <w:r w:rsidRPr="00F0693E">
        <w:rPr>
          <w:rFonts w:cstheme="minorHAnsi"/>
          <w:i/>
        </w:rPr>
        <w:t xml:space="preserve">. </w:t>
      </w:r>
    </w:p>
    <w:p w14:paraId="237396F3" w14:textId="2472B694" w:rsidR="00584012" w:rsidRDefault="00584012">
      <w:pPr>
        <w:pStyle w:val="Tekstopmerking"/>
      </w:pPr>
    </w:p>
  </w:comment>
  <w:comment w:id="3" w:author="Auteur" w:date="2021-10-27T11:48:00Z" w:initials="JK">
    <w:p w14:paraId="22E15821" w14:textId="41636B15" w:rsidR="00584012" w:rsidRDefault="00584012" w:rsidP="009B4895">
      <w:pPr>
        <w:tabs>
          <w:tab w:val="left" w:pos="284"/>
          <w:tab w:val="left" w:pos="1701"/>
        </w:tabs>
        <w:spacing w:after="0" w:line="240" w:lineRule="auto"/>
        <w:rPr>
          <w:rFonts w:eastAsia="Times New Roman" w:cstheme="minorHAnsi"/>
          <w:b/>
          <w:sz w:val="20"/>
          <w:szCs w:val="20"/>
          <w:lang w:eastAsia="nl-NL"/>
        </w:rPr>
      </w:pPr>
      <w:r>
        <w:rPr>
          <w:rStyle w:val="Verwijzingopmerking"/>
        </w:rPr>
        <w:annotationRef/>
      </w:r>
      <w:r>
        <w:rPr>
          <w:rFonts w:eastAsia="Times New Roman" w:cstheme="minorHAnsi"/>
          <w:b/>
          <w:sz w:val="20"/>
          <w:szCs w:val="20"/>
          <w:lang w:eastAsia="nl-NL"/>
        </w:rPr>
        <w:t>Par.</w:t>
      </w:r>
      <w:r w:rsidR="00FD45F1">
        <w:rPr>
          <w:rFonts w:eastAsia="Times New Roman" w:cstheme="minorHAnsi"/>
          <w:b/>
          <w:sz w:val="20"/>
          <w:szCs w:val="20"/>
          <w:lang w:eastAsia="nl-NL"/>
        </w:rPr>
        <w:t xml:space="preserve"> 3 Wat gebeurt er als u meedoet:</w:t>
      </w:r>
    </w:p>
    <w:p w14:paraId="4998709B" w14:textId="39FEB36B" w:rsidR="00584012" w:rsidRPr="00AD6C63" w:rsidRDefault="00584012" w:rsidP="009B4895">
      <w:pPr>
        <w:tabs>
          <w:tab w:val="left" w:pos="284"/>
          <w:tab w:val="left" w:pos="1701"/>
        </w:tabs>
        <w:spacing w:after="0" w:line="240" w:lineRule="auto"/>
        <w:rPr>
          <w:rFonts w:eastAsia="Times New Roman" w:cstheme="minorHAnsi"/>
          <w:b/>
          <w:sz w:val="20"/>
          <w:szCs w:val="20"/>
          <w:lang w:eastAsia="nl-NL"/>
        </w:rPr>
      </w:pPr>
      <w:r w:rsidRPr="00AD6C63">
        <w:rPr>
          <w:rFonts w:eastAsia="Times New Roman" w:cstheme="minorHAnsi"/>
          <w:b/>
          <w:sz w:val="20"/>
          <w:szCs w:val="20"/>
          <w:lang w:eastAsia="nl-NL"/>
        </w:rPr>
        <w:t>Gegevens</w:t>
      </w:r>
    </w:p>
    <w:p w14:paraId="76B2BA2F" w14:textId="4B18C356" w:rsidR="00584012" w:rsidRPr="00123F73" w:rsidRDefault="00584012" w:rsidP="00123F73">
      <w:p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 xml:space="preserve">Benoem </w:t>
      </w:r>
      <w:r w:rsidRPr="00123F73">
        <w:rPr>
          <w:rFonts w:eastAsia="Times New Roman" w:cstheme="minorHAnsi"/>
          <w:b/>
          <w:bCs/>
          <w:i/>
          <w:iCs/>
          <w:sz w:val="20"/>
          <w:szCs w:val="20"/>
          <w:lang w:eastAsia="nl-NL"/>
        </w:rPr>
        <w:t>welke</w:t>
      </w:r>
      <w:r w:rsidRPr="00123F73">
        <w:rPr>
          <w:rFonts w:eastAsia="Times New Roman" w:cstheme="minorHAnsi"/>
          <w:i/>
          <w:iCs/>
          <w:sz w:val="20"/>
          <w:szCs w:val="20"/>
          <w:lang w:eastAsia="nl-NL"/>
        </w:rPr>
        <w:t xml:space="preserve"> </w:t>
      </w:r>
      <w:r w:rsidRPr="00123F73">
        <w:rPr>
          <w:rFonts w:eastAsia="Times New Roman" w:cstheme="minorHAnsi"/>
          <w:b/>
          <w:bCs/>
          <w:i/>
          <w:iCs/>
          <w:sz w:val="20"/>
          <w:szCs w:val="20"/>
          <w:lang w:eastAsia="nl-NL"/>
        </w:rPr>
        <w:t>bestaande gegevens</w:t>
      </w:r>
      <w:r w:rsidRPr="00123F73">
        <w:rPr>
          <w:rFonts w:eastAsia="Times New Roman" w:cstheme="minorHAnsi"/>
          <w:i/>
          <w:iCs/>
          <w:sz w:val="20"/>
          <w:szCs w:val="20"/>
          <w:lang w:eastAsia="nl-NL"/>
        </w:rPr>
        <w:t xml:space="preserve"> u van de deelnemer verzamelt</w:t>
      </w:r>
      <w:r>
        <w:rPr>
          <w:rFonts w:eastAsia="Times New Roman" w:cstheme="minorHAnsi"/>
          <w:i/>
          <w:iCs/>
          <w:sz w:val="20"/>
          <w:szCs w:val="20"/>
          <w:lang w:eastAsia="nl-NL"/>
        </w:rPr>
        <w:t xml:space="preserve"> en welke bron u daarbij gebruikt</w:t>
      </w:r>
      <w:r w:rsidRPr="00123F73">
        <w:rPr>
          <w:rFonts w:eastAsia="Times New Roman" w:cstheme="minorHAnsi"/>
          <w:i/>
          <w:iCs/>
          <w:sz w:val="20"/>
          <w:szCs w:val="20"/>
          <w:lang w:eastAsia="nl-NL"/>
        </w:rPr>
        <w:t>, bijv.:</w:t>
      </w:r>
    </w:p>
    <w:p w14:paraId="419DA4FF" w14:textId="77777777" w:rsidR="00584012" w:rsidRPr="00123F73" w:rsidRDefault="00584012"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naam, geslacht, geboortedatum, adres</w:t>
      </w:r>
    </w:p>
    <w:p w14:paraId="57CF914B" w14:textId="77777777" w:rsidR="00584012" w:rsidRPr="00123F73" w:rsidRDefault="00584012"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gegevens over gezondheid of leefstijl</w:t>
      </w:r>
    </w:p>
    <w:p w14:paraId="6B4AF259" w14:textId="5105CF19" w:rsidR="00584012" w:rsidRPr="00123F73" w:rsidRDefault="00584012" w:rsidP="00123F73">
      <w:pPr>
        <w:pStyle w:val="Lijstalinea"/>
        <w:numPr>
          <w:ilvl w:val="0"/>
          <w:numId w:val="15"/>
        </w:numPr>
        <w:tabs>
          <w:tab w:val="left" w:pos="284"/>
          <w:tab w:val="left" w:pos="1701"/>
        </w:tabs>
        <w:spacing w:after="0" w:line="240" w:lineRule="auto"/>
        <w:rPr>
          <w:rFonts w:eastAsia="Times New Roman" w:cstheme="minorHAnsi"/>
          <w:iCs/>
          <w:sz w:val="20"/>
          <w:szCs w:val="20"/>
          <w:lang w:eastAsia="nl-NL"/>
        </w:rPr>
      </w:pPr>
      <w:r w:rsidRPr="00123F73">
        <w:rPr>
          <w:rFonts w:eastAsia="Times New Roman" w:cstheme="minorHAnsi"/>
          <w:i/>
          <w:iCs/>
          <w:sz w:val="20"/>
          <w:szCs w:val="20"/>
          <w:lang w:eastAsia="nl-NL"/>
        </w:rPr>
        <w:t>gegevens uit medische dossiers</w:t>
      </w:r>
    </w:p>
    <w:p w14:paraId="33DF2A7D" w14:textId="77777777" w:rsidR="00584012" w:rsidRDefault="00584012" w:rsidP="009B4895">
      <w:pPr>
        <w:tabs>
          <w:tab w:val="left" w:pos="284"/>
          <w:tab w:val="left" w:pos="1701"/>
        </w:tabs>
        <w:spacing w:after="0" w:line="240" w:lineRule="auto"/>
        <w:rPr>
          <w:rFonts w:eastAsia="Times New Roman" w:cstheme="minorHAnsi"/>
          <w:i/>
          <w:iCs/>
          <w:sz w:val="20"/>
          <w:szCs w:val="20"/>
          <w:lang w:eastAsia="nl-NL"/>
        </w:rPr>
      </w:pPr>
    </w:p>
    <w:p w14:paraId="136DCEDC" w14:textId="77777777" w:rsidR="00584012" w:rsidRPr="00F0693E" w:rsidRDefault="00584012" w:rsidP="009B4895">
      <w:pPr>
        <w:tabs>
          <w:tab w:val="left" w:pos="284"/>
          <w:tab w:val="left" w:pos="1701"/>
        </w:tabs>
        <w:spacing w:after="0" w:line="240" w:lineRule="auto"/>
        <w:rPr>
          <w:rFonts w:cstheme="minorHAnsi"/>
          <w:i/>
          <w:sz w:val="20"/>
          <w:szCs w:val="20"/>
        </w:rPr>
      </w:pPr>
      <w:r>
        <w:rPr>
          <w:rFonts w:cstheme="minorHAnsi"/>
          <w:i/>
          <w:sz w:val="20"/>
          <w:szCs w:val="20"/>
        </w:rPr>
        <w:t>Wanneer het gaat om nieuwe gegevens, geef dan aan om welke gegevens het gaat en hoe u die wilt verzamelen.</w:t>
      </w:r>
      <w:r w:rsidRPr="00F0693E">
        <w:rPr>
          <w:rFonts w:cstheme="minorHAnsi"/>
          <w:i/>
          <w:sz w:val="20"/>
          <w:szCs w:val="20"/>
        </w:rPr>
        <w:t xml:space="preserve"> Bijv. door:</w:t>
      </w:r>
    </w:p>
    <w:p w14:paraId="76A59267"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Interviews (telefonisch of in direct contact)</w:t>
      </w:r>
    </w:p>
    <w:p w14:paraId="48EE7A5F"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Vragenlijsten </w:t>
      </w:r>
    </w:p>
    <w:p w14:paraId="7FD95936"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Groepsgesprekken (focusgroepen)</w:t>
      </w:r>
    </w:p>
    <w:p w14:paraId="5040707E"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Video-opnames</w:t>
      </w:r>
    </w:p>
    <w:p w14:paraId="53285FA0"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Digitaal beeldmateriaal (anders dan video-opnames)</w:t>
      </w:r>
    </w:p>
    <w:p w14:paraId="4EE94C66" w14:textId="77777777" w:rsidR="00584012" w:rsidRPr="002C0B70" w:rsidRDefault="00584012" w:rsidP="009B4895">
      <w:pPr>
        <w:pStyle w:val="Lijstalinea"/>
        <w:numPr>
          <w:ilvl w:val="0"/>
          <w:numId w:val="14"/>
        </w:numPr>
        <w:tabs>
          <w:tab w:val="left" w:pos="284"/>
          <w:tab w:val="left" w:pos="1701"/>
        </w:tabs>
        <w:spacing w:after="0" w:line="240" w:lineRule="auto"/>
        <w:rPr>
          <w:rFonts w:cstheme="minorHAnsi"/>
          <w:i/>
          <w:sz w:val="20"/>
          <w:szCs w:val="20"/>
        </w:rPr>
      </w:pPr>
      <w:r w:rsidRPr="00AD6C63">
        <w:rPr>
          <w:rFonts w:eastAsia="Times New Roman" w:cstheme="minorHAnsi"/>
          <w:i/>
          <w:sz w:val="20"/>
          <w:szCs w:val="20"/>
          <w:lang w:eastAsia="nl-NL"/>
        </w:rPr>
        <w:t>Geluidsopnames</w:t>
      </w:r>
      <w:r w:rsidRPr="002C0B70">
        <w:rPr>
          <w:rFonts w:cstheme="minorHAnsi"/>
          <w:i/>
          <w:sz w:val="20"/>
          <w:szCs w:val="20"/>
        </w:rPr>
        <w:t xml:space="preserve"> </w:t>
      </w:r>
    </w:p>
    <w:p w14:paraId="6724C5A3" w14:textId="77777777" w:rsidR="00584012" w:rsidRDefault="00584012" w:rsidP="009B4895">
      <w:pPr>
        <w:pStyle w:val="Tekstopmerking"/>
        <w:spacing w:after="0"/>
        <w:rPr>
          <w:rFonts w:cstheme="minorHAnsi"/>
          <w:i/>
        </w:rPr>
      </w:pPr>
    </w:p>
    <w:p w14:paraId="08BEDD3A" w14:textId="77777777" w:rsidR="00584012" w:rsidRDefault="00584012" w:rsidP="009B4895">
      <w:pPr>
        <w:pStyle w:val="Tekstopmerking"/>
        <w:spacing w:after="0"/>
        <w:rPr>
          <w:rFonts w:cstheme="minorHAnsi"/>
          <w:i/>
        </w:rPr>
      </w:pPr>
      <w:r>
        <w:rPr>
          <w:rFonts w:cstheme="minorHAnsi"/>
          <w:i/>
        </w:rPr>
        <w:t xml:space="preserve">Wanneer </w:t>
      </w:r>
      <w:r w:rsidRPr="00AD6C63">
        <w:rPr>
          <w:rFonts w:cstheme="minorHAnsi"/>
          <w:i/>
        </w:rPr>
        <w:t>u persoonsgegevens op wilt vragen buiten uw organisatie, bijv. bij een huisarts, een specialist, bij familieleden of school, dan</w:t>
      </w:r>
      <w:r>
        <w:rPr>
          <w:rFonts w:cstheme="minorHAnsi"/>
          <w:i/>
        </w:rPr>
        <w:t xml:space="preserve"> moet u</w:t>
      </w:r>
      <w:r w:rsidRPr="00AD6C63">
        <w:rPr>
          <w:rFonts w:cstheme="minorHAnsi"/>
          <w:i/>
        </w:rPr>
        <w:t xml:space="preserve"> dit vermelden en uitleggen.</w:t>
      </w:r>
    </w:p>
    <w:p w14:paraId="1D39B9D6" w14:textId="77777777" w:rsidR="00584012" w:rsidRDefault="00584012" w:rsidP="009B4895">
      <w:pPr>
        <w:pStyle w:val="Tekstopmerking"/>
        <w:spacing w:after="0"/>
        <w:rPr>
          <w:rFonts w:cstheme="minorHAnsi"/>
          <w:i/>
        </w:rPr>
      </w:pPr>
    </w:p>
    <w:p w14:paraId="4A9B1052" w14:textId="1881EAC8" w:rsidR="00584012" w:rsidRDefault="00584012" w:rsidP="009B4895">
      <w:pPr>
        <w:pStyle w:val="Tekstopmerking"/>
        <w:spacing w:after="0"/>
        <w:rPr>
          <w:rFonts w:cstheme="minorHAnsi"/>
          <w:i/>
        </w:rPr>
      </w:pPr>
      <w:r w:rsidRPr="00645234">
        <w:rPr>
          <w:rFonts w:cstheme="minorHAnsi"/>
          <w:i/>
        </w:rPr>
        <w:t>Gegevens over etniciteit</w:t>
      </w:r>
      <w:r>
        <w:rPr>
          <w:rFonts w:cstheme="minorHAnsi"/>
          <w:i/>
        </w:rPr>
        <w:t xml:space="preserve"> en genetische en biometrische persoonsgegevens </w:t>
      </w:r>
      <w:r w:rsidRPr="00645234">
        <w:rPr>
          <w:rFonts w:cstheme="minorHAnsi"/>
          <w:i/>
        </w:rPr>
        <w:t xml:space="preserve">mogen alleen met </w:t>
      </w:r>
      <w:r>
        <w:rPr>
          <w:rFonts w:cstheme="minorHAnsi"/>
          <w:i/>
        </w:rPr>
        <w:t xml:space="preserve">expliciete </w:t>
      </w:r>
      <w:r w:rsidRPr="00645234">
        <w:rPr>
          <w:rFonts w:cstheme="minorHAnsi"/>
          <w:i/>
        </w:rPr>
        <w:t>toestemming van de deelnemer verzameld worden</w:t>
      </w:r>
      <w:r w:rsidRPr="00871892">
        <w:rPr>
          <w:rFonts w:cstheme="minorHAnsi"/>
          <w:i/>
        </w:rPr>
        <w:t xml:space="preserve">. </w:t>
      </w:r>
    </w:p>
    <w:p w14:paraId="39CE01DD" w14:textId="77777777" w:rsidR="00584012" w:rsidRDefault="00584012" w:rsidP="009B4895">
      <w:pPr>
        <w:tabs>
          <w:tab w:val="left" w:pos="284"/>
          <w:tab w:val="left" w:pos="1701"/>
        </w:tabs>
        <w:spacing w:after="0" w:line="240" w:lineRule="auto"/>
        <w:rPr>
          <w:rFonts w:cstheme="minorHAnsi"/>
          <w:i/>
          <w:sz w:val="20"/>
          <w:szCs w:val="20"/>
        </w:rPr>
      </w:pPr>
    </w:p>
    <w:p w14:paraId="2F2A6097" w14:textId="77777777" w:rsidR="00584012" w:rsidRPr="00AD6C63" w:rsidRDefault="00584012" w:rsidP="009B4895">
      <w:pPr>
        <w:tabs>
          <w:tab w:val="left" w:pos="284"/>
          <w:tab w:val="left" w:pos="1701"/>
        </w:tabs>
        <w:spacing w:after="0" w:line="240" w:lineRule="auto"/>
        <w:rPr>
          <w:rFonts w:cstheme="minorHAnsi"/>
          <w:b/>
          <w:i/>
          <w:sz w:val="20"/>
          <w:szCs w:val="20"/>
        </w:rPr>
      </w:pPr>
      <w:r w:rsidRPr="00AD6C63">
        <w:rPr>
          <w:rFonts w:cstheme="minorHAnsi"/>
          <w:b/>
          <w:i/>
          <w:sz w:val="20"/>
          <w:szCs w:val="20"/>
        </w:rPr>
        <w:t>Lichaamsmateriaal</w:t>
      </w:r>
    </w:p>
    <w:p w14:paraId="07C84A84" w14:textId="77777777" w:rsidR="00584012" w:rsidRPr="007E3399" w:rsidRDefault="00584012" w:rsidP="009B4895">
      <w:pPr>
        <w:tabs>
          <w:tab w:val="left" w:pos="284"/>
          <w:tab w:val="left" w:pos="1701"/>
        </w:tabs>
        <w:spacing w:after="0" w:line="240" w:lineRule="auto"/>
        <w:rPr>
          <w:rFonts w:cstheme="minorHAnsi"/>
          <w:i/>
          <w:strike/>
          <w:sz w:val="20"/>
          <w:szCs w:val="20"/>
        </w:rPr>
      </w:pPr>
      <w:r w:rsidRPr="007E3399">
        <w:rPr>
          <w:rFonts w:cstheme="minorHAnsi"/>
          <w:i/>
          <w:sz w:val="20"/>
          <w:szCs w:val="20"/>
        </w:rPr>
        <w:t xml:space="preserve">Geef aan of u lichaamsmateriaal (niet-invasief) wilt afnemen en/of resterend </w:t>
      </w:r>
      <w:r w:rsidRPr="007E3399">
        <w:rPr>
          <w:rFonts w:cstheme="minorHAnsi"/>
          <w:i/>
          <w:strike/>
          <w:sz w:val="20"/>
          <w:szCs w:val="20"/>
        </w:rPr>
        <w:t>l</w:t>
      </w:r>
      <w:r w:rsidRPr="007E3399">
        <w:rPr>
          <w:rFonts w:cstheme="minorHAnsi"/>
          <w:i/>
          <w:sz w:val="20"/>
          <w:szCs w:val="20"/>
        </w:rPr>
        <w:t>ichaamsmateriaal wilt gebruiken, ook hoe</w:t>
      </w:r>
      <w:r>
        <w:rPr>
          <w:rFonts w:cstheme="minorHAnsi"/>
          <w:i/>
          <w:sz w:val="20"/>
          <w:szCs w:val="20"/>
        </w:rPr>
        <w:t>,</w:t>
      </w:r>
      <w:r w:rsidRPr="007E3399">
        <w:rPr>
          <w:rFonts w:cstheme="minorHAnsi"/>
          <w:i/>
          <w:sz w:val="20"/>
          <w:szCs w:val="20"/>
        </w:rPr>
        <w:t xml:space="preserve"> hoeveel</w:t>
      </w:r>
      <w:r>
        <w:rPr>
          <w:rFonts w:cstheme="minorHAnsi"/>
          <w:i/>
          <w:sz w:val="20"/>
          <w:szCs w:val="20"/>
        </w:rPr>
        <w:t>, en met welk doel.</w:t>
      </w:r>
    </w:p>
    <w:p w14:paraId="29DF4C46" w14:textId="77777777" w:rsidR="00584012" w:rsidRDefault="00584012" w:rsidP="009B4895">
      <w:pPr>
        <w:tabs>
          <w:tab w:val="left" w:pos="284"/>
          <w:tab w:val="left" w:pos="1701"/>
        </w:tabs>
        <w:spacing w:after="0" w:line="240" w:lineRule="auto"/>
        <w:rPr>
          <w:rFonts w:eastAsia="Times New Roman" w:cstheme="minorHAnsi"/>
          <w:i/>
          <w:sz w:val="20"/>
          <w:szCs w:val="20"/>
          <w:lang w:eastAsia="nl-NL"/>
        </w:rPr>
      </w:pPr>
    </w:p>
    <w:p w14:paraId="767DD43F" w14:textId="77777777" w:rsidR="00584012" w:rsidRPr="00AD6C63" w:rsidRDefault="00584012" w:rsidP="009B4895">
      <w:pPr>
        <w:tabs>
          <w:tab w:val="left" w:pos="284"/>
          <w:tab w:val="left" w:pos="1701"/>
        </w:tabs>
        <w:spacing w:after="0" w:line="240" w:lineRule="auto"/>
        <w:rPr>
          <w:rFonts w:eastAsia="Times New Roman" w:cstheme="minorHAnsi"/>
          <w:b/>
          <w:sz w:val="20"/>
          <w:szCs w:val="20"/>
          <w:lang w:eastAsia="nl-NL"/>
        </w:rPr>
      </w:pPr>
      <w:r w:rsidRPr="00AD6C63">
        <w:rPr>
          <w:rFonts w:eastAsia="Times New Roman" w:cstheme="minorHAnsi"/>
          <w:b/>
          <w:sz w:val="20"/>
          <w:szCs w:val="20"/>
          <w:lang w:eastAsia="nl-NL"/>
        </w:rPr>
        <w:t>Hulpmiddelen</w:t>
      </w:r>
    </w:p>
    <w:p w14:paraId="54446547" w14:textId="77777777" w:rsidR="00584012" w:rsidRPr="002C0B70" w:rsidRDefault="00584012" w:rsidP="009B4895">
      <w:pPr>
        <w:tabs>
          <w:tab w:val="left" w:pos="284"/>
          <w:tab w:val="left" w:pos="1701"/>
        </w:tabs>
        <w:spacing w:after="0" w:line="240" w:lineRule="auto"/>
        <w:rPr>
          <w:rFonts w:eastAsia="Times New Roman" w:cstheme="minorHAnsi"/>
          <w:i/>
          <w:sz w:val="20"/>
          <w:szCs w:val="20"/>
          <w:lang w:eastAsia="nl-NL"/>
        </w:rPr>
      </w:pPr>
      <w:r w:rsidRPr="002C0B70">
        <w:rPr>
          <w:rFonts w:eastAsia="Times New Roman" w:cstheme="minorHAnsi"/>
          <w:i/>
          <w:sz w:val="20"/>
          <w:szCs w:val="20"/>
          <w:lang w:eastAsia="nl-NL"/>
        </w:rPr>
        <w:t xml:space="preserve">Geef aan of u gebruik maakt van </w:t>
      </w:r>
      <w:r>
        <w:rPr>
          <w:rFonts w:eastAsia="Times New Roman" w:cstheme="minorHAnsi"/>
          <w:i/>
          <w:sz w:val="20"/>
          <w:szCs w:val="20"/>
          <w:lang w:eastAsia="nl-NL"/>
        </w:rPr>
        <w:t>hulpmiddelen om gegevens te</w:t>
      </w:r>
      <w:r w:rsidRPr="002C0B70">
        <w:rPr>
          <w:rFonts w:eastAsia="Times New Roman" w:cstheme="minorHAnsi"/>
          <w:i/>
          <w:sz w:val="20"/>
          <w:szCs w:val="20"/>
          <w:lang w:eastAsia="nl-NL"/>
        </w:rPr>
        <w:t xml:space="preserve"> verzamelen </w:t>
      </w:r>
      <w:r>
        <w:rPr>
          <w:rFonts w:eastAsia="Times New Roman" w:cstheme="minorHAnsi"/>
          <w:i/>
          <w:sz w:val="20"/>
          <w:szCs w:val="20"/>
          <w:lang w:eastAsia="nl-NL"/>
        </w:rPr>
        <w:t xml:space="preserve">of van </w:t>
      </w:r>
      <w:r w:rsidRPr="002C0B70">
        <w:rPr>
          <w:rFonts w:eastAsia="Times New Roman" w:cstheme="minorHAnsi"/>
          <w:i/>
          <w:sz w:val="20"/>
          <w:szCs w:val="20"/>
          <w:lang w:eastAsia="nl-NL"/>
        </w:rPr>
        <w:t>bijvoorbeeld:</w:t>
      </w:r>
    </w:p>
    <w:p w14:paraId="5EEE4050" w14:textId="77777777" w:rsidR="00584012" w:rsidRPr="00C9765B"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S</w:t>
      </w:r>
      <w:r w:rsidRPr="00C9765B">
        <w:rPr>
          <w:rFonts w:eastAsia="Times New Roman" w:cstheme="minorHAnsi"/>
          <w:i/>
          <w:sz w:val="20"/>
          <w:szCs w:val="20"/>
          <w:lang w:eastAsia="nl-NL"/>
        </w:rPr>
        <w:t xml:space="preserve">martphone-apps, </w:t>
      </w:r>
    </w:p>
    <w:p w14:paraId="75263000" w14:textId="77777777" w:rsidR="00584012" w:rsidRPr="00C9765B"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B</w:t>
      </w:r>
      <w:r w:rsidRPr="00C9765B">
        <w:rPr>
          <w:rFonts w:eastAsia="Times New Roman" w:cstheme="minorHAnsi"/>
          <w:i/>
          <w:sz w:val="20"/>
          <w:szCs w:val="20"/>
          <w:lang w:eastAsia="nl-NL"/>
        </w:rPr>
        <w:t>ewegings- of activiteitenmete</w:t>
      </w:r>
      <w:r>
        <w:rPr>
          <w:rFonts w:eastAsia="Times New Roman" w:cstheme="minorHAnsi"/>
          <w:i/>
          <w:sz w:val="20"/>
          <w:szCs w:val="20"/>
          <w:lang w:eastAsia="nl-NL"/>
        </w:rPr>
        <w:t>rs</w:t>
      </w:r>
      <w:r w:rsidRPr="00C9765B">
        <w:rPr>
          <w:rFonts w:eastAsia="Times New Roman" w:cstheme="minorHAnsi"/>
          <w:i/>
          <w:sz w:val="20"/>
          <w:szCs w:val="20"/>
          <w:lang w:eastAsia="nl-NL"/>
        </w:rPr>
        <w:t xml:space="preserve">, </w:t>
      </w:r>
    </w:p>
    <w:p w14:paraId="550C6244" w14:textId="77777777" w:rsidR="00584012" w:rsidRPr="00C9765B"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C9765B">
        <w:rPr>
          <w:rFonts w:eastAsia="Times New Roman" w:cstheme="minorHAnsi"/>
          <w:i/>
          <w:sz w:val="20"/>
          <w:szCs w:val="20"/>
          <w:lang w:eastAsia="nl-NL"/>
        </w:rPr>
        <w:t>VR-brillen</w:t>
      </w:r>
    </w:p>
    <w:p w14:paraId="5722A4B1" w14:textId="77777777" w:rsidR="00584012" w:rsidRPr="002C0B70" w:rsidRDefault="00584012" w:rsidP="009B4895">
      <w:pPr>
        <w:tabs>
          <w:tab w:val="left" w:pos="284"/>
          <w:tab w:val="left" w:pos="1701"/>
        </w:tabs>
        <w:spacing w:after="0" w:line="240" w:lineRule="auto"/>
        <w:ind w:left="348"/>
        <w:rPr>
          <w:rFonts w:eastAsia="Times New Roman" w:cstheme="minorHAnsi"/>
          <w:sz w:val="20"/>
          <w:szCs w:val="20"/>
          <w:lang w:eastAsia="nl-NL"/>
        </w:rPr>
      </w:pPr>
    </w:p>
    <w:p w14:paraId="6714F9E8" w14:textId="77777777" w:rsidR="00584012" w:rsidRPr="00AD6C63" w:rsidRDefault="00584012" w:rsidP="009B4895">
      <w:pPr>
        <w:pStyle w:val="Tekstopmerking"/>
        <w:spacing w:after="0"/>
        <w:rPr>
          <w:rFonts w:cstheme="minorHAnsi"/>
          <w:b/>
        </w:rPr>
      </w:pPr>
      <w:r w:rsidRPr="00AD6C63">
        <w:rPr>
          <w:rFonts w:cstheme="minorHAnsi"/>
          <w:b/>
        </w:rPr>
        <w:t>Deelnemer</w:t>
      </w:r>
    </w:p>
    <w:p w14:paraId="2AC430CB" w14:textId="77777777" w:rsidR="00584012" w:rsidRPr="00AD6C63" w:rsidRDefault="00584012" w:rsidP="009B4895">
      <w:pPr>
        <w:tabs>
          <w:tab w:val="left" w:pos="284"/>
          <w:tab w:val="left" w:pos="1701"/>
        </w:tabs>
        <w:spacing w:after="0" w:line="240" w:lineRule="auto"/>
        <w:rPr>
          <w:rFonts w:cstheme="minorHAnsi"/>
          <w:i/>
          <w:sz w:val="20"/>
          <w:szCs w:val="20"/>
        </w:rPr>
      </w:pPr>
      <w:r w:rsidRPr="00AD6C63">
        <w:rPr>
          <w:rFonts w:cstheme="minorHAnsi"/>
          <w:i/>
          <w:sz w:val="20"/>
          <w:szCs w:val="20"/>
        </w:rPr>
        <w:t>Benoem naast het verzamelen van gegevens hier mogelijk(e):</w:t>
      </w:r>
    </w:p>
    <w:p w14:paraId="4390AAB8"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extra handelingen/inspanningen voor de deelnemer, </w:t>
      </w:r>
    </w:p>
    <w:p w14:paraId="1FF23FEB"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belasting of ongemak voor de deelnemer, </w:t>
      </w:r>
    </w:p>
    <w:p w14:paraId="2B8AE381"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wanneer/hoe vaak iemand naar een bepaalde locatie moet komen.</w:t>
      </w:r>
    </w:p>
    <w:p w14:paraId="0A468A22"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de tijd die deelname aan het onderzoek kost.</w:t>
      </w:r>
    </w:p>
    <w:p w14:paraId="4F2DEBA7" w14:textId="77777777" w:rsidR="00584012" w:rsidRPr="00AD6C63" w:rsidRDefault="00584012"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softHyphen/>
        <w:t>overige zaken waar een deelnemer rekening mee moet houden of die van hem of haar worden verwacht.</w:t>
      </w:r>
    </w:p>
    <w:p w14:paraId="6EC8ED21" w14:textId="59F76ADC" w:rsidR="00584012" w:rsidRPr="009B4895" w:rsidRDefault="00584012" w:rsidP="009B4895">
      <w:p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 xml:space="preserve">Als patiënten of cliënten </w:t>
      </w:r>
      <w:r w:rsidRPr="00F0693E">
        <w:rPr>
          <w:rFonts w:eastAsia="Times New Roman" w:cstheme="minorHAnsi"/>
          <w:i/>
          <w:sz w:val="20"/>
          <w:szCs w:val="20"/>
          <w:lang w:eastAsia="nl-NL"/>
        </w:rPr>
        <w:t xml:space="preserve">deelnemen, </w:t>
      </w:r>
      <w:r>
        <w:rPr>
          <w:rFonts w:eastAsia="Times New Roman" w:cstheme="minorHAnsi"/>
          <w:i/>
          <w:sz w:val="20"/>
          <w:szCs w:val="20"/>
          <w:lang w:eastAsia="nl-NL"/>
        </w:rPr>
        <w:t>vermeld</w:t>
      </w:r>
      <w:r w:rsidRPr="00F0693E">
        <w:rPr>
          <w:rFonts w:eastAsia="Times New Roman" w:cstheme="minorHAnsi"/>
          <w:i/>
          <w:sz w:val="20"/>
          <w:szCs w:val="20"/>
          <w:lang w:eastAsia="nl-NL"/>
        </w:rPr>
        <w:t xml:space="preserve"> dan dat zij de normale behandeling krijgen voor hun ziekte/aandoening (standaardzorg). </w:t>
      </w:r>
    </w:p>
  </w:comment>
  <w:comment w:id="4" w:author="Auteur" w:date="2023-03-11T20:36:00Z" w:initials="JK">
    <w:p w14:paraId="4963D317" w14:textId="163A110F" w:rsidR="00584012" w:rsidRPr="00373DF4" w:rsidRDefault="00584012">
      <w:pPr>
        <w:pStyle w:val="Tekstopmerking"/>
        <w:rPr>
          <w:b/>
        </w:rPr>
      </w:pPr>
      <w:r>
        <w:rPr>
          <w:rStyle w:val="Verwijzingopmerking"/>
        </w:rPr>
        <w:annotationRef/>
      </w:r>
      <w:r w:rsidR="00491DCD">
        <w:rPr>
          <w:b/>
        </w:rPr>
        <w:t xml:space="preserve">Par. 4 </w:t>
      </w:r>
      <w:r w:rsidRPr="00373DF4">
        <w:rPr>
          <w:b/>
        </w:rPr>
        <w:t>Wat betekent deelname?</w:t>
      </w:r>
    </w:p>
    <w:p w14:paraId="2CA888D0" w14:textId="4CAD2F6F" w:rsidR="00584012" w:rsidRDefault="00584012">
      <w:pPr>
        <w:pStyle w:val="Tekstopmerking"/>
      </w:pPr>
      <w:r>
        <w:t>Meestal zal deelname</w:t>
      </w:r>
      <w:r w:rsidR="00491DCD">
        <w:t xml:space="preserve"> </w:t>
      </w:r>
      <w:r>
        <w:t>de deelnemer tijd kosten. Wanneer er nog meer bijzonderheden zijn waar een deelemer rekening mee moet houden, kunt u die onder aan deze paragraaf toevoegen.</w:t>
      </w:r>
    </w:p>
  </w:comment>
  <w:comment w:id="5" w:author="Auteur" w:date="2021-10-27T12:01:00Z" w:initials="JK">
    <w:p w14:paraId="344E98C3" w14:textId="1E0FEC42" w:rsidR="00584012" w:rsidRPr="008E7106" w:rsidRDefault="00584012" w:rsidP="00224D13">
      <w:pPr>
        <w:tabs>
          <w:tab w:val="left" w:pos="284"/>
          <w:tab w:val="left" w:pos="1701"/>
        </w:tabs>
        <w:spacing w:after="0" w:line="240" w:lineRule="auto"/>
        <w:jc w:val="both"/>
        <w:rPr>
          <w:rFonts w:eastAsia="Times New Roman" w:cstheme="minorHAnsi"/>
          <w:b/>
          <w:i/>
          <w:sz w:val="20"/>
          <w:szCs w:val="20"/>
          <w:lang w:eastAsia="nl-NL"/>
        </w:rPr>
      </w:pPr>
      <w:r>
        <w:rPr>
          <w:rStyle w:val="Verwijzingopmerking"/>
        </w:rPr>
        <w:annotationRef/>
      </w:r>
      <w:r w:rsidRPr="008E7106">
        <w:rPr>
          <w:rFonts w:eastAsia="Times New Roman" w:cstheme="minorHAnsi"/>
          <w:b/>
          <w:i/>
          <w:sz w:val="20"/>
          <w:szCs w:val="20"/>
          <w:lang w:eastAsia="nl-NL"/>
        </w:rPr>
        <w:t>Par. 6 Wat doen we met uw gegevens</w:t>
      </w:r>
      <w:r w:rsidR="00FD45F1">
        <w:rPr>
          <w:rFonts w:eastAsia="Times New Roman" w:cstheme="minorHAnsi"/>
          <w:b/>
          <w:i/>
          <w:sz w:val="20"/>
          <w:szCs w:val="20"/>
          <w:lang w:eastAsia="nl-NL"/>
        </w:rPr>
        <w:t>:</w:t>
      </w:r>
    </w:p>
    <w:p w14:paraId="5AA73FC8" w14:textId="4647516C" w:rsidR="00584012" w:rsidRPr="00B83397" w:rsidRDefault="00584012" w:rsidP="00224D13">
      <w:pPr>
        <w:tabs>
          <w:tab w:val="left" w:pos="284"/>
          <w:tab w:val="left" w:pos="1701"/>
        </w:tabs>
        <w:spacing w:after="0" w:line="240" w:lineRule="auto"/>
        <w:jc w:val="both"/>
        <w:rPr>
          <w:rFonts w:eastAsia="Times New Roman" w:cstheme="minorHAnsi"/>
          <w:i/>
          <w:sz w:val="20"/>
          <w:szCs w:val="20"/>
          <w:lang w:eastAsia="nl-NL"/>
        </w:rPr>
      </w:pPr>
      <w:r>
        <w:rPr>
          <w:rFonts w:eastAsia="Times New Roman" w:cstheme="minorHAnsi"/>
          <w:i/>
          <w:sz w:val="20"/>
          <w:szCs w:val="20"/>
          <w:lang w:eastAsia="nl-NL"/>
        </w:rPr>
        <w:t xml:space="preserve">Wanneer er sprake is van samenwerking met andere partijen, geef dan ook aan of er sprake is van uitwisseling van gegevens. </w:t>
      </w:r>
    </w:p>
    <w:p w14:paraId="5D46B485" w14:textId="6B627BE7" w:rsidR="00584012" w:rsidRPr="00B83397" w:rsidRDefault="00584012" w:rsidP="00224D13">
      <w:pPr>
        <w:tabs>
          <w:tab w:val="left" w:pos="284"/>
          <w:tab w:val="left" w:pos="1701"/>
        </w:tabs>
        <w:spacing w:after="0" w:line="240" w:lineRule="auto"/>
        <w:rPr>
          <w:rFonts w:eastAsia="Times New Roman" w:cstheme="minorHAnsi"/>
          <w:b/>
          <w:i/>
          <w:sz w:val="20"/>
          <w:szCs w:val="20"/>
          <w:lang w:eastAsia="nl-NL"/>
        </w:rPr>
      </w:pPr>
    </w:p>
    <w:p w14:paraId="72D18D34" w14:textId="6C22F64E" w:rsidR="00584012" w:rsidRDefault="00584012">
      <w:pPr>
        <w:pStyle w:val="Tekstopmerking"/>
      </w:pPr>
    </w:p>
  </w:comment>
  <w:comment w:id="6" w:author="Auteur" w:date="2021-10-27T12:03:00Z" w:initials="JK">
    <w:p w14:paraId="28BD2225" w14:textId="1AF6194B" w:rsidR="00584012" w:rsidRPr="008E7106" w:rsidRDefault="00584012" w:rsidP="00224D13">
      <w:pPr>
        <w:pStyle w:val="Tekstopmerking"/>
        <w:spacing w:after="0"/>
        <w:rPr>
          <w:rFonts w:cstheme="minorHAnsi"/>
          <w:b/>
          <w:i/>
        </w:rPr>
      </w:pPr>
      <w:r>
        <w:rPr>
          <w:rStyle w:val="Verwijzingopmerking"/>
        </w:rPr>
        <w:annotationRef/>
      </w:r>
      <w:r w:rsidR="00491DCD">
        <w:rPr>
          <w:rFonts w:cstheme="minorHAnsi"/>
          <w:b/>
          <w:i/>
        </w:rPr>
        <w:t>Foto’s of filmopnames:</w:t>
      </w:r>
    </w:p>
    <w:p w14:paraId="4A802E51" w14:textId="7AD3AE58" w:rsidR="00584012" w:rsidRPr="006C396B" w:rsidRDefault="00584012" w:rsidP="00224D13">
      <w:pPr>
        <w:pStyle w:val="Tekstopmerking"/>
        <w:spacing w:after="0"/>
        <w:rPr>
          <w:i/>
          <w:color w:val="FF0000"/>
        </w:rPr>
      </w:pPr>
      <w:r w:rsidRPr="00FB0249">
        <w:rPr>
          <w:rFonts w:cstheme="minorHAnsi"/>
          <w:i/>
        </w:rPr>
        <w:t xml:space="preserve">Deze passage overnemen wanneer er beeldopnames worden gemaakt. De opnames moeten worden gemaakt op een daarvoor bestemd </w:t>
      </w:r>
      <w:r w:rsidRPr="00645234">
        <w:rPr>
          <w:rFonts w:cstheme="minorHAnsi"/>
          <w:i/>
        </w:rPr>
        <w:t>apparaat (geen smartphone o.i.d</w:t>
      </w:r>
      <w:r>
        <w:rPr>
          <w:rFonts w:cstheme="minorHAnsi"/>
          <w:i/>
        </w:rPr>
        <w:t>)</w:t>
      </w:r>
    </w:p>
    <w:p w14:paraId="00D75702" w14:textId="60318EC3" w:rsidR="00584012" w:rsidRDefault="00584012">
      <w:pPr>
        <w:pStyle w:val="Tekstopmerking"/>
      </w:pPr>
    </w:p>
  </w:comment>
  <w:comment w:id="7" w:author="Auteur" w:date="2021-10-27T12:04:00Z" w:initials="JK">
    <w:p w14:paraId="5D9D521C" w14:textId="6E35165A" w:rsidR="00584012" w:rsidRPr="008E7106" w:rsidRDefault="00584012" w:rsidP="00224D13">
      <w:pPr>
        <w:pStyle w:val="Tekstopmerking"/>
        <w:rPr>
          <w:rFonts w:cstheme="minorHAnsi"/>
          <w:b/>
          <w:i/>
        </w:rPr>
      </w:pPr>
      <w:r>
        <w:rPr>
          <w:rStyle w:val="Verwijzingopmerking"/>
        </w:rPr>
        <w:annotationRef/>
      </w:r>
      <w:r w:rsidR="00491DCD">
        <w:rPr>
          <w:rFonts w:cstheme="minorHAnsi"/>
          <w:b/>
          <w:i/>
        </w:rPr>
        <w:t>Geluidsopnames:</w:t>
      </w:r>
    </w:p>
    <w:p w14:paraId="55316FFB" w14:textId="7763D329" w:rsidR="00584012" w:rsidRDefault="00584012" w:rsidP="00224D13">
      <w:pPr>
        <w:pStyle w:val="Tekstopmerking"/>
        <w:rPr>
          <w:i/>
        </w:rPr>
      </w:pPr>
      <w:r w:rsidRPr="0032345D">
        <w:annotationRef/>
      </w:r>
      <w:r w:rsidRPr="00FB0249">
        <w:rPr>
          <w:rFonts w:cstheme="minorHAnsi"/>
          <w:i/>
        </w:rPr>
        <w:t xml:space="preserve">Deze passage overnemen wanneer er geluidsopnames worden gemaakt. </w:t>
      </w:r>
      <w:r w:rsidRPr="00FB0249">
        <w:rPr>
          <w:i/>
        </w:rPr>
        <w:t xml:space="preserve">Voor </w:t>
      </w:r>
      <w:r w:rsidRPr="0032345D">
        <w:rPr>
          <w:i/>
        </w:rPr>
        <w:t>de geluidsopnames moet professionele apparatuur worden gebruikt (bij voorkeur met encrypted opslag van de opnames) en in geen geval persoonlijke apparatuur zoals een smartphone.</w:t>
      </w:r>
    </w:p>
    <w:p w14:paraId="572CEE9A" w14:textId="71CA8127" w:rsidR="00584012" w:rsidRDefault="00584012">
      <w:pPr>
        <w:pStyle w:val="Tekstopmerking"/>
      </w:pPr>
    </w:p>
  </w:comment>
  <w:comment w:id="8" w:author="Auteur" w:date="2021-10-27T12:08:00Z" w:initials="JK">
    <w:p w14:paraId="0F2C9CB8" w14:textId="05A77F2C" w:rsidR="00584012" w:rsidRPr="00510112" w:rsidRDefault="00584012" w:rsidP="00224D13">
      <w:pPr>
        <w:pStyle w:val="Tekstopmerking"/>
        <w:rPr>
          <w:rFonts w:cs="Calibri (Hoofdtekst)"/>
          <w:b/>
          <w:i/>
        </w:rPr>
      </w:pPr>
      <w:r>
        <w:rPr>
          <w:rStyle w:val="Verwijzingopmerking"/>
        </w:rPr>
        <w:annotationRef/>
      </w:r>
      <w:r w:rsidR="00491DCD">
        <w:rPr>
          <w:rFonts w:cs="Calibri (Hoofdtekst)"/>
          <w:b/>
          <w:i/>
        </w:rPr>
        <w:t>Beschermen van privacy:</w:t>
      </w:r>
    </w:p>
    <w:p w14:paraId="0DB005BB" w14:textId="3D850A99" w:rsidR="00584012" w:rsidRDefault="00584012" w:rsidP="00224D13">
      <w:pPr>
        <w:pStyle w:val="Tekstopmerking"/>
        <w:rPr>
          <w:rFonts w:cstheme="minorHAnsi"/>
          <w:i/>
        </w:rPr>
      </w:pPr>
      <w:r w:rsidRPr="003A285E">
        <w:rPr>
          <w:rFonts w:cs="Calibri (Hoofdtekst)"/>
          <w:i/>
        </w:rPr>
        <w:t xml:space="preserve">Verschil 'met code' en 'anoniem': in beide gevallen worden naam en andere identificerende gegevens niet meer gebruikt. </w:t>
      </w:r>
      <w:r w:rsidRPr="003A285E">
        <w:rPr>
          <w:rFonts w:cstheme="minorHAnsi"/>
          <w:i/>
        </w:rPr>
        <w:t xml:space="preserve">Wanneer gegevens gecodeerd worden, zijn ze met behulp van de sleutel altijd te herleiden naar de deelnemer. In geval van anonimiseren, zijn </w:t>
      </w:r>
      <w:r>
        <w:rPr>
          <w:rFonts w:cstheme="minorHAnsi"/>
          <w:i/>
        </w:rPr>
        <w:t xml:space="preserve">alle identificerende gegevens definitief </w:t>
      </w:r>
      <w:r w:rsidRPr="003A285E">
        <w:rPr>
          <w:rFonts w:cstheme="minorHAnsi"/>
          <w:i/>
        </w:rPr>
        <w:t xml:space="preserve">verwijderd </w:t>
      </w:r>
      <w:r w:rsidRPr="00207051">
        <w:rPr>
          <w:rFonts w:cstheme="minorHAnsi"/>
          <w:i/>
        </w:rPr>
        <w:t xml:space="preserve">en zijn de gebruikte gegevens </w:t>
      </w:r>
      <w:r>
        <w:rPr>
          <w:rFonts w:cstheme="minorHAnsi"/>
          <w:i/>
        </w:rPr>
        <w:t>nooit meer te</w:t>
      </w:r>
      <w:r w:rsidRPr="001F0E70">
        <w:rPr>
          <w:rFonts w:cstheme="minorHAnsi"/>
          <w:i/>
        </w:rPr>
        <w:t xml:space="preserve"> herleiden naar de deelnemer.</w:t>
      </w:r>
    </w:p>
    <w:p w14:paraId="07005C06" w14:textId="16DE270E" w:rsidR="00584012" w:rsidRPr="00224D13" w:rsidRDefault="00584012" w:rsidP="00224D13">
      <w:pPr>
        <w:pStyle w:val="Tekstopmerking"/>
        <w:spacing w:after="0"/>
        <w:rPr>
          <w:rFonts w:cstheme="minorHAnsi"/>
          <w:i/>
        </w:rPr>
      </w:pPr>
      <w:r w:rsidRPr="003A285E">
        <w:rPr>
          <w:rFonts w:cs="Calibri (Hoofdtekst)"/>
          <w:i/>
        </w:rPr>
        <w:t>De voorbeeldtekst heeft betrekking op codering.</w:t>
      </w:r>
      <w:r w:rsidRPr="003A285E">
        <w:rPr>
          <w:rFonts w:cstheme="minorHAnsi"/>
          <w:i/>
        </w:rPr>
        <w:t xml:space="preserve"> Als u de gegevens anoniem maakt, pas de tekst daar dan op aan. </w:t>
      </w:r>
    </w:p>
  </w:comment>
  <w:comment w:id="9" w:author="Auteur" w:date="2023-02-14T11:51:00Z" w:initials="JK">
    <w:p w14:paraId="5A0D07AC" w14:textId="4A4D850D" w:rsidR="00584012" w:rsidRPr="00D00BA7" w:rsidRDefault="00584012">
      <w:pPr>
        <w:pStyle w:val="Tekstopmerking"/>
        <w:rPr>
          <w:b/>
          <w:i/>
        </w:rPr>
      </w:pPr>
      <w:r w:rsidRPr="00414E9C">
        <w:rPr>
          <w:rStyle w:val="Verwijzingopmerking"/>
          <w:i/>
        </w:rPr>
        <w:annotationRef/>
      </w:r>
      <w:r w:rsidR="00491DCD">
        <w:rPr>
          <w:b/>
          <w:i/>
        </w:rPr>
        <w:t>Bewaartermijnen:</w:t>
      </w:r>
    </w:p>
    <w:p w14:paraId="36BA6F58" w14:textId="40EC2A80" w:rsidR="00584012" w:rsidRPr="00414E9C" w:rsidRDefault="00584012">
      <w:pPr>
        <w:pStyle w:val="Tekstopmerking"/>
        <w:rPr>
          <w:i/>
        </w:rPr>
      </w:pPr>
      <w:r w:rsidRPr="00414E9C">
        <w:rPr>
          <w:i/>
        </w:rPr>
        <w:t>Voor niet-WMO studies is de bewaartermijn van gegevens 10 jaar of minder. Indien u de gegevens langer dan 10 jaar wil bewaren dient u dit te beargumenteren.</w:t>
      </w:r>
    </w:p>
  </w:comment>
  <w:comment w:id="10" w:author="Auteur" w:date="2021-10-28T22:35:00Z" w:initials="JK">
    <w:p w14:paraId="5B0C8F1A" w14:textId="77777777" w:rsidR="00584012" w:rsidRPr="00D00BA7" w:rsidRDefault="00584012" w:rsidP="00224D13">
      <w:pPr>
        <w:pStyle w:val="Tekstopmerking"/>
        <w:rPr>
          <w:b/>
          <w:i/>
        </w:rPr>
      </w:pPr>
      <w:r>
        <w:rPr>
          <w:rStyle w:val="Verwijzingopmerking"/>
        </w:rPr>
        <w:annotationRef/>
      </w:r>
      <w:r w:rsidRPr="00D00BA7">
        <w:rPr>
          <w:b/>
          <w:i/>
        </w:rPr>
        <w:t>Contact met huisarts of specialist:</w:t>
      </w:r>
    </w:p>
    <w:p w14:paraId="28FA323D" w14:textId="0BDAC34C" w:rsidR="00584012" w:rsidRPr="00FB0249" w:rsidRDefault="00584012" w:rsidP="00224D13">
      <w:pPr>
        <w:pStyle w:val="Tekstopmerking"/>
        <w:rPr>
          <w:i/>
        </w:rPr>
      </w:pPr>
      <w:r w:rsidRPr="00FB0249">
        <w:rPr>
          <w:i/>
        </w:rPr>
        <w:t xml:space="preserve">Deze passage overnemen indien </w:t>
      </w:r>
      <w:r>
        <w:rPr>
          <w:i/>
        </w:rPr>
        <w:t>er een kans bestaat op klinisch relevante bevindingen</w:t>
      </w:r>
      <w:r w:rsidRPr="00FB0249">
        <w:rPr>
          <w:i/>
        </w:rPr>
        <w:t>.</w:t>
      </w:r>
    </w:p>
    <w:p w14:paraId="2EF1DEE4" w14:textId="1000A520" w:rsidR="00584012" w:rsidRDefault="00584012">
      <w:pPr>
        <w:pStyle w:val="Tekstopmerking"/>
      </w:pPr>
    </w:p>
  </w:comment>
  <w:comment w:id="11" w:author="Auteur" w:date="2021-10-27T12:09:00Z" w:initials="JK">
    <w:p w14:paraId="137B1741" w14:textId="1CF7CE52" w:rsidR="00584012" w:rsidRPr="00D00BA7" w:rsidRDefault="00584012" w:rsidP="00224D13">
      <w:pPr>
        <w:pStyle w:val="Tekstopmerking"/>
        <w:rPr>
          <w:b/>
          <w:i/>
        </w:rPr>
      </w:pPr>
      <w:r>
        <w:rPr>
          <w:rStyle w:val="Verwijzingopmerking"/>
        </w:rPr>
        <w:annotationRef/>
      </w:r>
      <w:r w:rsidRPr="00D00BA7">
        <w:rPr>
          <w:b/>
          <w:i/>
        </w:rPr>
        <w:t>Gegevens opvragen bij CBS:</w:t>
      </w:r>
    </w:p>
    <w:p w14:paraId="275227E9" w14:textId="7437D0E2" w:rsidR="00584012" w:rsidRPr="00FB0249" w:rsidRDefault="00584012" w:rsidP="00224D13">
      <w:pPr>
        <w:pStyle w:val="Tekstopmerking"/>
        <w:rPr>
          <w:i/>
        </w:rPr>
      </w:pPr>
      <w:r w:rsidRPr="00FB0249">
        <w:rPr>
          <w:i/>
        </w:rPr>
        <w:t>Deze passage overnemen indien van toepassing.</w:t>
      </w:r>
    </w:p>
    <w:p w14:paraId="4A8C3D4A" w14:textId="011819E0" w:rsidR="00584012" w:rsidRDefault="00584012">
      <w:pPr>
        <w:pStyle w:val="Tekstopmerking"/>
      </w:pPr>
    </w:p>
  </w:comment>
  <w:comment w:id="12" w:author="Auteur" w:date="2021-10-27T12:10:00Z" w:initials="JK">
    <w:p w14:paraId="095380DD" w14:textId="2E54A2D1" w:rsidR="00584012" w:rsidRPr="00D00BA7" w:rsidRDefault="00584012" w:rsidP="00224D13">
      <w:pPr>
        <w:pStyle w:val="Tekstopmerking"/>
        <w:rPr>
          <w:rFonts w:cstheme="minorHAnsi"/>
          <w:b/>
          <w:i/>
        </w:rPr>
      </w:pPr>
      <w:r>
        <w:rPr>
          <w:rStyle w:val="Verwijzingopmerking"/>
        </w:rPr>
        <w:annotationRef/>
      </w:r>
      <w:r w:rsidRPr="00D00BA7">
        <w:rPr>
          <w:rFonts w:cstheme="minorHAnsi"/>
          <w:b/>
          <w:i/>
        </w:rPr>
        <w:t>Gebruik voor ander onderzoek:</w:t>
      </w:r>
    </w:p>
    <w:p w14:paraId="2F4E3B26" w14:textId="638347B9" w:rsidR="00584012" w:rsidRPr="00FF78AD" w:rsidRDefault="00584012" w:rsidP="00224D13">
      <w:pPr>
        <w:pStyle w:val="Tekstopmerking"/>
        <w:rPr>
          <w:rFonts w:cstheme="minorHAnsi"/>
          <w:i/>
          <w:color w:val="00B0F0"/>
        </w:rPr>
      </w:pPr>
      <w:r>
        <w:rPr>
          <w:rStyle w:val="Verwijzingopmerking"/>
        </w:rPr>
        <w:annotationRef/>
      </w:r>
      <w:r>
        <w:rPr>
          <w:rFonts w:cstheme="minorHAnsi"/>
          <w:i/>
        </w:rPr>
        <w:t xml:space="preserve">Deze passage overnemen indien van toepassing. </w:t>
      </w:r>
    </w:p>
    <w:p w14:paraId="7D10E4B1" w14:textId="0C2250D7" w:rsidR="00584012" w:rsidRDefault="00584012">
      <w:pPr>
        <w:pStyle w:val="Tekstopmerking"/>
      </w:pPr>
    </w:p>
  </w:comment>
  <w:comment w:id="13" w:author="Auteur" w:date="2021-10-27T12:12:00Z" w:initials="JK">
    <w:p w14:paraId="7F08BC55" w14:textId="7F1A9CC2" w:rsidR="00584012" w:rsidRPr="00373DF4" w:rsidRDefault="00584012" w:rsidP="00224D13">
      <w:pPr>
        <w:pStyle w:val="Tekstopmerking"/>
        <w:rPr>
          <w:rFonts w:cstheme="minorHAnsi"/>
          <w:b/>
          <w:i/>
        </w:rPr>
      </w:pPr>
      <w:r>
        <w:rPr>
          <w:rStyle w:val="Verwijzingopmerking"/>
        </w:rPr>
        <w:annotationRef/>
      </w:r>
      <w:r w:rsidR="00491DCD">
        <w:rPr>
          <w:rFonts w:cstheme="minorHAnsi"/>
          <w:b/>
          <w:i/>
        </w:rPr>
        <w:t>Gebruik lichaamsmateriaal:</w:t>
      </w:r>
    </w:p>
    <w:p w14:paraId="4346C74D" w14:textId="0D2E111A" w:rsidR="00584012" w:rsidRPr="00FF78AD" w:rsidRDefault="00584012" w:rsidP="00224D13">
      <w:pPr>
        <w:pStyle w:val="Tekstopmerking"/>
        <w:rPr>
          <w:rFonts w:cstheme="minorHAnsi"/>
          <w:i/>
          <w:color w:val="00B0F0"/>
        </w:rPr>
      </w:pPr>
      <w:r>
        <w:rPr>
          <w:rFonts w:cstheme="minorHAnsi"/>
          <w:i/>
        </w:rPr>
        <w:t xml:space="preserve">Deze passage overnemen indien van toepassing. </w:t>
      </w:r>
    </w:p>
    <w:p w14:paraId="21F49CDD" w14:textId="403296CA" w:rsidR="00584012" w:rsidRDefault="00584012">
      <w:pPr>
        <w:pStyle w:val="Tekstopmerking"/>
      </w:pPr>
    </w:p>
  </w:comment>
  <w:comment w:id="14" w:author="Auteur" w:date="2021-10-28T23:00:00Z" w:initials="JK">
    <w:p w14:paraId="73923D7B" w14:textId="0B7CBE5C" w:rsidR="00584012" w:rsidRPr="00373DF4" w:rsidRDefault="00584012" w:rsidP="001E5571">
      <w:pPr>
        <w:pStyle w:val="Tekstopmerking"/>
        <w:rPr>
          <w:rFonts w:cstheme="minorHAnsi"/>
          <w:b/>
          <w:i/>
        </w:rPr>
      </w:pPr>
      <w:r>
        <w:rPr>
          <w:rStyle w:val="Verwijzingopmerking"/>
        </w:rPr>
        <w:annotationRef/>
      </w:r>
      <w:r w:rsidR="00491DCD">
        <w:rPr>
          <w:rFonts w:cstheme="minorHAnsi"/>
          <w:b/>
          <w:i/>
        </w:rPr>
        <w:t>Genetisch onderzoek:</w:t>
      </w:r>
    </w:p>
    <w:p w14:paraId="1E218F03" w14:textId="4C4D9A82" w:rsidR="00584012" w:rsidRDefault="00584012" w:rsidP="001E5571">
      <w:pPr>
        <w:pStyle w:val="Tekstopmerking"/>
        <w:rPr>
          <w:rFonts w:cstheme="minorHAnsi"/>
          <w:i/>
        </w:rPr>
      </w:pPr>
      <w:r>
        <w:rPr>
          <w:rFonts w:cstheme="minorHAnsi"/>
          <w:i/>
        </w:rPr>
        <w:t xml:space="preserve">Deze passage overnemen indien van toepassing. </w:t>
      </w:r>
    </w:p>
    <w:p w14:paraId="04551B02" w14:textId="015E17BB" w:rsidR="00584012" w:rsidRDefault="00584012" w:rsidP="001E5571">
      <w:pPr>
        <w:pStyle w:val="Tekstopmerking"/>
      </w:pPr>
      <w:r>
        <w:rPr>
          <w:i/>
        </w:rPr>
        <w:t>Wanneer</w:t>
      </w:r>
      <w:r w:rsidRPr="00686299">
        <w:rPr>
          <w:i/>
        </w:rPr>
        <w:t xml:space="preserve"> er genetisch materiaal wordt verzameld of verwerkt dan moet u uitleggen welke analyses er worden gedaan en wat de relatie is tot de hoofdstudie</w:t>
      </w:r>
      <w:r>
        <w:t>.</w:t>
      </w:r>
    </w:p>
  </w:comment>
  <w:comment w:id="15" w:author="Auteur" w:date="2021-10-28T23:02:00Z" w:initials="JK">
    <w:p w14:paraId="35315286" w14:textId="7859E77E" w:rsidR="00584012" w:rsidRPr="00584012" w:rsidRDefault="00584012" w:rsidP="001E5571">
      <w:pPr>
        <w:pStyle w:val="Tekstopmerking"/>
        <w:rPr>
          <w:b/>
          <w:i/>
        </w:rPr>
      </w:pPr>
      <w:r w:rsidRPr="00686299">
        <w:rPr>
          <w:rStyle w:val="Verwijzingopmerking"/>
          <w:i/>
        </w:rPr>
        <w:annotationRef/>
      </w:r>
      <w:r w:rsidR="00491DCD">
        <w:rPr>
          <w:b/>
          <w:i/>
        </w:rPr>
        <w:t>Genetisch profiel:</w:t>
      </w:r>
    </w:p>
    <w:p w14:paraId="7F326FCC" w14:textId="2C12B2FA" w:rsidR="00584012" w:rsidRPr="00686299" w:rsidRDefault="00584012" w:rsidP="001E5571">
      <w:pPr>
        <w:pStyle w:val="Tekstopmerking"/>
        <w:rPr>
          <w:i/>
        </w:rPr>
      </w:pPr>
      <w:r w:rsidRPr="00686299">
        <w:rPr>
          <w:i/>
        </w:rPr>
        <w:t xml:space="preserve">Als er </w:t>
      </w:r>
      <w:r w:rsidR="00D772AC">
        <w:rPr>
          <w:i/>
        </w:rPr>
        <w:t xml:space="preserve">sprake is van </w:t>
      </w:r>
      <w:r w:rsidR="00D772AC" w:rsidRPr="00D772AC">
        <w:rPr>
          <w:b/>
          <w:i/>
        </w:rPr>
        <w:t>W</w:t>
      </w:r>
      <w:r w:rsidRPr="00686299">
        <w:rPr>
          <w:i/>
        </w:rPr>
        <w:t xml:space="preserve">hole </w:t>
      </w:r>
      <w:r w:rsidR="00D772AC" w:rsidRPr="00D772AC">
        <w:rPr>
          <w:b/>
          <w:i/>
        </w:rPr>
        <w:t>G</w:t>
      </w:r>
      <w:r w:rsidRPr="00686299">
        <w:rPr>
          <w:i/>
        </w:rPr>
        <w:t xml:space="preserve">enome </w:t>
      </w:r>
      <w:r w:rsidR="00D772AC" w:rsidRPr="00D772AC">
        <w:rPr>
          <w:b/>
          <w:i/>
        </w:rPr>
        <w:t>S</w:t>
      </w:r>
      <w:r w:rsidR="00D772AC">
        <w:rPr>
          <w:i/>
        </w:rPr>
        <w:t>equencing</w:t>
      </w:r>
      <w:r w:rsidR="00491DCD">
        <w:rPr>
          <w:i/>
        </w:rPr>
        <w:t xml:space="preserve"> (</w:t>
      </w:r>
      <w:r w:rsidR="00491DCD" w:rsidRPr="00491DCD">
        <w:rPr>
          <w:b/>
          <w:i/>
        </w:rPr>
        <w:t>WGS</w:t>
      </w:r>
      <w:r w:rsidR="00491DCD">
        <w:rPr>
          <w:i/>
        </w:rPr>
        <w:t>)</w:t>
      </w:r>
      <w:r w:rsidRPr="00686299">
        <w:rPr>
          <w:i/>
        </w:rPr>
        <w:t>, dan moet u hier specifiek uitleg over geven.</w:t>
      </w:r>
    </w:p>
  </w:comment>
  <w:comment w:id="16" w:author="Auteur" w:date="2021-10-31T16:20:00Z" w:initials="JK">
    <w:p w14:paraId="6DED86B8" w14:textId="2900871B" w:rsidR="00584012" w:rsidRPr="00373DF4" w:rsidRDefault="00584012">
      <w:pPr>
        <w:pStyle w:val="Tekstopmerking"/>
        <w:rPr>
          <w:rFonts w:cstheme="minorHAnsi"/>
          <w:b/>
          <w:i/>
        </w:rPr>
      </w:pPr>
      <w:r>
        <w:rPr>
          <w:rStyle w:val="Verwijzingopmerking"/>
        </w:rPr>
        <w:annotationRef/>
      </w:r>
      <w:r w:rsidR="00491DCD">
        <w:rPr>
          <w:rFonts w:cstheme="minorHAnsi"/>
          <w:b/>
          <w:i/>
        </w:rPr>
        <w:t>Commerciële partijen:</w:t>
      </w:r>
    </w:p>
    <w:p w14:paraId="15B029F6" w14:textId="4C56355B" w:rsidR="00584012" w:rsidRDefault="00584012">
      <w:pPr>
        <w:pStyle w:val="Tekstopmerking"/>
      </w:pPr>
      <w:r>
        <w:rPr>
          <w:rFonts w:cstheme="minorHAnsi"/>
          <w:i/>
        </w:rPr>
        <w:t>Deze passage overnemen indien van toepassing.</w:t>
      </w:r>
    </w:p>
  </w:comment>
  <w:comment w:id="17" w:author="Auteur" w:date="2021-10-27T12:13:00Z" w:initials="JK">
    <w:p w14:paraId="321CBF7A" w14:textId="3C624FC2" w:rsidR="00584012" w:rsidRPr="00584012" w:rsidRDefault="00584012" w:rsidP="00224D13">
      <w:pPr>
        <w:pStyle w:val="Tekstopmerking"/>
        <w:rPr>
          <w:rFonts w:cstheme="minorHAnsi"/>
          <w:b/>
          <w:i/>
        </w:rPr>
      </w:pPr>
      <w:r>
        <w:rPr>
          <w:rStyle w:val="Verwijzingopmerking"/>
        </w:rPr>
        <w:annotationRef/>
      </w:r>
      <w:r w:rsidR="00491DCD">
        <w:rPr>
          <w:rFonts w:cstheme="minorHAnsi"/>
          <w:b/>
          <w:i/>
        </w:rPr>
        <w:t>Gegevens buiten de EER:</w:t>
      </w:r>
    </w:p>
    <w:p w14:paraId="278F4342" w14:textId="13EA66D1" w:rsidR="00584012" w:rsidRPr="00FF78AD" w:rsidRDefault="00584012" w:rsidP="00224D13">
      <w:pPr>
        <w:pStyle w:val="Tekstopmerking"/>
        <w:rPr>
          <w:rFonts w:cstheme="minorHAnsi"/>
          <w:i/>
          <w:color w:val="00B0F0"/>
        </w:rPr>
      </w:pPr>
      <w:r>
        <w:rPr>
          <w:rFonts w:cstheme="minorHAnsi"/>
          <w:i/>
        </w:rPr>
        <w:t xml:space="preserve">Deze passage overnemen indien van toepassing. </w:t>
      </w:r>
    </w:p>
    <w:p w14:paraId="69FD74F5" w14:textId="3B7CBD89" w:rsidR="00584012" w:rsidRDefault="00584012">
      <w:pPr>
        <w:pStyle w:val="Tekstopmerking"/>
      </w:pPr>
    </w:p>
  </w:comment>
  <w:comment w:id="18" w:author="Auteur" w:date="2021-10-28T21:51:00Z" w:initials="JK">
    <w:p w14:paraId="15A333EE" w14:textId="77777777" w:rsidR="00A7044C" w:rsidRPr="00A7044C" w:rsidRDefault="00584012" w:rsidP="006A5BB1">
      <w:pPr>
        <w:pStyle w:val="Tekstopmerking"/>
        <w:rPr>
          <w:b/>
          <w:i/>
          <w:iCs/>
        </w:rPr>
      </w:pPr>
      <w:r>
        <w:rPr>
          <w:rStyle w:val="Verwijzingopmerking"/>
        </w:rPr>
        <w:annotationRef/>
      </w:r>
      <w:r w:rsidR="00A7044C" w:rsidRPr="00A7044C">
        <w:rPr>
          <w:b/>
          <w:i/>
          <w:iCs/>
        </w:rPr>
        <w:t>Deelname niet of toch mogelijk?</w:t>
      </w:r>
    </w:p>
    <w:p w14:paraId="773A05C1" w14:textId="310BE995" w:rsidR="00584012" w:rsidRDefault="00584012" w:rsidP="006A5BB1">
      <w:pPr>
        <w:pStyle w:val="Tekstopmerking"/>
        <w:rPr>
          <w:i/>
          <w:iCs/>
        </w:rPr>
      </w:pPr>
      <w:r>
        <w:rPr>
          <w:rStyle w:val="Verwijzingopmerking"/>
        </w:rPr>
        <w:annotationRef/>
      </w:r>
      <w:r>
        <w:rPr>
          <w:i/>
          <w:iCs/>
        </w:rPr>
        <w:t>Is uitwisseling een noodzakelijke voorwaarde? Dan moet de deelnemer dus toestemming geven: kies in dat geval 'niet'.</w:t>
      </w:r>
    </w:p>
    <w:p w14:paraId="07FBB8C0" w14:textId="77777777" w:rsidR="00584012" w:rsidRPr="00157D4D" w:rsidRDefault="00584012" w:rsidP="006A5BB1">
      <w:pPr>
        <w:pStyle w:val="Tekstopmerking"/>
        <w:rPr>
          <w:i/>
          <w:iCs/>
        </w:rPr>
      </w:pPr>
      <w:r>
        <w:rPr>
          <w:i/>
          <w:iCs/>
        </w:rPr>
        <w:t>Als uitwisseling niet per se noodzakelijk is, kan iemand ook zonder toestemming meedoen: kies dan 'toch'.</w:t>
      </w:r>
    </w:p>
    <w:p w14:paraId="2C9EED78" w14:textId="188D13B7" w:rsidR="00584012" w:rsidRPr="00982590" w:rsidRDefault="00584012" w:rsidP="006A5BB1">
      <w:pPr>
        <w:pStyle w:val="Tekstopmerking"/>
        <w:rPr>
          <w:b/>
          <w:i/>
        </w:rPr>
      </w:pPr>
    </w:p>
  </w:comment>
  <w:comment w:id="19" w:author="Auteur" w:date="2021-11-10T14:27:00Z" w:initials="JK">
    <w:p w14:paraId="5A7BCF6D" w14:textId="20F5B711" w:rsidR="00584012" w:rsidRPr="00584012" w:rsidRDefault="00584012">
      <w:pPr>
        <w:pStyle w:val="Tekstopmerking"/>
        <w:rPr>
          <w:rFonts w:cstheme="minorHAnsi"/>
          <w:b/>
          <w:i/>
        </w:rPr>
      </w:pPr>
      <w:r>
        <w:rPr>
          <w:rStyle w:val="Verwijzingopmerking"/>
        </w:rPr>
        <w:annotationRef/>
      </w:r>
      <w:r w:rsidR="00491DCD">
        <w:rPr>
          <w:rFonts w:cstheme="minorHAnsi"/>
          <w:b/>
          <w:i/>
        </w:rPr>
        <w:t>Vervolgonderzoek:</w:t>
      </w:r>
    </w:p>
    <w:p w14:paraId="009D8795" w14:textId="5AD168CE" w:rsidR="00584012" w:rsidRPr="00E76AFA" w:rsidRDefault="00584012">
      <w:pPr>
        <w:pStyle w:val="Tekstopmerking"/>
        <w:rPr>
          <w:rFonts w:cstheme="minorHAnsi"/>
          <w:i/>
          <w:color w:val="00B0F0"/>
        </w:rPr>
      </w:pPr>
      <w:r>
        <w:rPr>
          <w:rFonts w:cstheme="minorHAnsi"/>
          <w:i/>
        </w:rPr>
        <w:t xml:space="preserve">Deze passage overnemen indien van toepassing. </w:t>
      </w:r>
    </w:p>
  </w:comment>
  <w:comment w:id="20" w:author="Auteur" w:date="2021-10-27T12:13:00Z" w:initials="JK">
    <w:p w14:paraId="47F3C644" w14:textId="3DACECFA" w:rsidR="00584012" w:rsidRPr="00584012" w:rsidRDefault="00584012" w:rsidP="00224D13">
      <w:pPr>
        <w:pStyle w:val="Tekstopmerking"/>
        <w:rPr>
          <w:rFonts w:cstheme="minorHAnsi"/>
          <w:b/>
          <w:i/>
        </w:rPr>
      </w:pPr>
      <w:r>
        <w:rPr>
          <w:rStyle w:val="Verwijzingopmerking"/>
        </w:rPr>
        <w:annotationRef/>
      </w:r>
      <w:r w:rsidR="00491DCD">
        <w:rPr>
          <w:rFonts w:cstheme="minorHAnsi"/>
          <w:b/>
          <w:i/>
        </w:rPr>
        <w:t xml:space="preserve">Par. 7 </w:t>
      </w:r>
      <w:r w:rsidR="00FD45F1">
        <w:rPr>
          <w:rFonts w:cstheme="minorHAnsi"/>
          <w:b/>
          <w:i/>
        </w:rPr>
        <w:t>Vergoeding:</w:t>
      </w:r>
    </w:p>
    <w:p w14:paraId="5894896A" w14:textId="6E0A01FB" w:rsidR="00584012" w:rsidRPr="00FF78AD" w:rsidRDefault="00584012" w:rsidP="00224D13">
      <w:pPr>
        <w:pStyle w:val="Tekstopmerking"/>
        <w:rPr>
          <w:rFonts w:cstheme="minorHAnsi"/>
          <w:i/>
          <w:color w:val="00B0F0"/>
        </w:rPr>
      </w:pPr>
      <w:r>
        <w:rPr>
          <w:rFonts w:cstheme="minorHAnsi"/>
          <w:i/>
        </w:rPr>
        <w:t>Deze paragraaf opnemen indien er iets vergoed wordt.</w:t>
      </w:r>
    </w:p>
    <w:p w14:paraId="7135575F" w14:textId="2665BFBD" w:rsidR="00584012" w:rsidRDefault="00584012">
      <w:pPr>
        <w:pStyle w:val="Tekstopmerking"/>
      </w:pPr>
    </w:p>
  </w:comment>
  <w:comment w:id="21" w:author="Auteur" w:date="2021-10-27T12:14:00Z" w:initials="JK">
    <w:p w14:paraId="2E1D0443" w14:textId="2E0BF941" w:rsidR="00C36621" w:rsidRPr="00C36621" w:rsidRDefault="00584012" w:rsidP="00224D13">
      <w:pPr>
        <w:pStyle w:val="Tekstopmerking"/>
        <w:rPr>
          <w:b/>
          <w:i/>
        </w:rPr>
      </w:pPr>
      <w:r>
        <w:rPr>
          <w:rStyle w:val="Verwijzingopmerking"/>
        </w:rPr>
        <w:annotationRef/>
      </w:r>
      <w:r w:rsidR="00C36621" w:rsidRPr="00C36621">
        <w:rPr>
          <w:b/>
          <w:i/>
        </w:rPr>
        <w:t>Contactgegevens</w:t>
      </w:r>
      <w:r w:rsidR="00FD45F1">
        <w:rPr>
          <w:b/>
          <w:i/>
        </w:rPr>
        <w:t>:</w:t>
      </w:r>
    </w:p>
    <w:p w14:paraId="146DA0EB" w14:textId="77777777" w:rsidR="00C36621" w:rsidRDefault="00584012" w:rsidP="00224D13">
      <w:pPr>
        <w:pStyle w:val="Tekstopmerking"/>
        <w:rPr>
          <w:i/>
        </w:rPr>
      </w:pPr>
      <w:r w:rsidRPr="00C36621">
        <w:rPr>
          <w:i/>
        </w:rPr>
        <w:t>Vermeld onder ‘contactgegevens’ tenminste</w:t>
      </w:r>
      <w:r w:rsidR="00C36621">
        <w:rPr>
          <w:i/>
        </w:rPr>
        <w:t>’</w:t>
      </w:r>
    </w:p>
    <w:p w14:paraId="7145607F" w14:textId="53C5844C" w:rsidR="00C36621" w:rsidRDefault="00C36621" w:rsidP="00C36621">
      <w:pPr>
        <w:pStyle w:val="Tekstopmerking"/>
        <w:numPr>
          <w:ilvl w:val="0"/>
          <w:numId w:val="17"/>
        </w:numPr>
        <w:rPr>
          <w:i/>
        </w:rPr>
      </w:pPr>
      <w:r>
        <w:rPr>
          <w:i/>
        </w:rPr>
        <w:t xml:space="preserve"> </w:t>
      </w:r>
      <w:r w:rsidR="00584012" w:rsidRPr="00C36621">
        <w:rPr>
          <w:i/>
        </w:rPr>
        <w:t xml:space="preserve">naam, functie, telefoonnummer en e-mailadres van de onderzoeker , </w:t>
      </w:r>
    </w:p>
    <w:p w14:paraId="2B21A6A5" w14:textId="6CAE1BAB" w:rsidR="00C36621" w:rsidRDefault="00C36621" w:rsidP="00C36621">
      <w:pPr>
        <w:pStyle w:val="Tekstopmerking"/>
        <w:numPr>
          <w:ilvl w:val="0"/>
          <w:numId w:val="17"/>
        </w:numPr>
        <w:rPr>
          <w:i/>
        </w:rPr>
      </w:pPr>
      <w:r>
        <w:rPr>
          <w:i/>
        </w:rPr>
        <w:t xml:space="preserve"> </w:t>
      </w:r>
      <w:r w:rsidR="00584012" w:rsidRPr="00C36621">
        <w:rPr>
          <w:i/>
        </w:rPr>
        <w:t xml:space="preserve">naam van </w:t>
      </w:r>
      <w:r w:rsidRPr="00C36621">
        <w:rPr>
          <w:i/>
        </w:rPr>
        <w:t>de afdeling/instelling en adres</w:t>
      </w:r>
    </w:p>
    <w:p w14:paraId="3FC66E4C" w14:textId="6BC1A5C5" w:rsidR="00584012" w:rsidRPr="00C36621" w:rsidRDefault="00C36621" w:rsidP="00C36621">
      <w:pPr>
        <w:pStyle w:val="Tekstopmerking"/>
        <w:numPr>
          <w:ilvl w:val="0"/>
          <w:numId w:val="17"/>
        </w:numPr>
        <w:rPr>
          <w:i/>
        </w:rPr>
      </w:pPr>
      <w:r w:rsidRPr="00C36621">
        <w:rPr>
          <w:i/>
        </w:rPr>
        <w:t xml:space="preserve"> naam en contactgegevens van degene die </w:t>
      </w:r>
      <w:r w:rsidRPr="00C36621">
        <w:rPr>
          <w:rFonts w:eastAsia="Times New Roman" w:cstheme="minorHAnsi"/>
          <w:i/>
          <w:lang w:eastAsia="nl-NL"/>
        </w:rPr>
        <w:t>verantwoordelijk is voor de verwerking van de persoonsgegevens van de deelnemer.</w:t>
      </w:r>
    </w:p>
    <w:p w14:paraId="3FD8F12E" w14:textId="00A94436" w:rsidR="00584012" w:rsidRDefault="00584012">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575E5" w15:done="0"/>
  <w15:commentEx w15:paraId="237396F3" w15:done="0"/>
  <w15:commentEx w15:paraId="6EC8ED21" w15:done="0"/>
  <w15:commentEx w15:paraId="2CA888D0" w15:done="0"/>
  <w15:commentEx w15:paraId="72D18D34" w15:done="0"/>
  <w15:commentEx w15:paraId="00D75702" w15:done="0"/>
  <w15:commentEx w15:paraId="572CEE9A" w15:done="0"/>
  <w15:commentEx w15:paraId="07005C06" w15:done="0"/>
  <w15:commentEx w15:paraId="36BA6F58" w15:done="0"/>
  <w15:commentEx w15:paraId="2EF1DEE4" w15:done="0"/>
  <w15:commentEx w15:paraId="4A8C3D4A" w15:done="0"/>
  <w15:commentEx w15:paraId="7D10E4B1" w15:done="0"/>
  <w15:commentEx w15:paraId="21F49CDD" w15:done="0"/>
  <w15:commentEx w15:paraId="04551B02" w15:done="0"/>
  <w15:commentEx w15:paraId="7F326FCC" w15:done="0"/>
  <w15:commentEx w15:paraId="15B029F6" w15:done="0"/>
  <w15:commentEx w15:paraId="69FD74F5" w15:done="0"/>
  <w15:commentEx w15:paraId="2C9EED78" w15:done="0"/>
  <w15:commentEx w15:paraId="009D8795" w15:done="0"/>
  <w15:commentEx w15:paraId="7135575F" w15:done="0"/>
  <w15:commentEx w15:paraId="3FD8F1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18FB" w16cex:dateUtc="2023-03-16T21:38:00Z"/>
  <w16cex:commentExtensible w16cex:durableId="27BE15A7" w16cex:dateUtc="2023-03-16T21:24:00Z"/>
  <w16cex:commentExtensible w16cex:durableId="27BE1723" w16cex:dateUtc="2023-03-16T21:30:00Z"/>
  <w16cex:commentExtensible w16cex:durableId="27BE1734" w16cex:dateUtc="2023-03-16T21:31:00Z"/>
  <w16cex:commentExtensible w16cex:durableId="27BE16A2" w16cex:dateUtc="2023-03-16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575E5" w16cid:durableId="27BE125E"/>
  <w16cid:commentId w16cid:paraId="11998E08" w16cid:durableId="27BE18FB"/>
  <w16cid:commentId w16cid:paraId="237396F3" w16cid:durableId="27BE125F"/>
  <w16cid:commentId w16cid:paraId="6EC8ED21" w16cid:durableId="27BE1260"/>
  <w16cid:commentId w16cid:paraId="2CA888D0" w16cid:durableId="27BE1261"/>
  <w16cid:commentId w16cid:paraId="300EDDA8" w16cid:durableId="27BE15A7"/>
  <w16cid:commentId w16cid:paraId="72D18D34" w16cid:durableId="27BE1262"/>
  <w16cid:commentId w16cid:paraId="00D75702" w16cid:durableId="27BE1263"/>
  <w16cid:commentId w16cid:paraId="572CEE9A" w16cid:durableId="27BE1264"/>
  <w16cid:commentId w16cid:paraId="07005C06" w16cid:durableId="27BE1265"/>
  <w16cid:commentId w16cid:paraId="36BA6F58" w16cid:durableId="27BE1266"/>
  <w16cid:commentId w16cid:paraId="2EF1DEE4" w16cid:durableId="27BE1267"/>
  <w16cid:commentId w16cid:paraId="4A8C3D4A" w16cid:durableId="27BE1268"/>
  <w16cid:commentId w16cid:paraId="7D10E4B1" w16cid:durableId="27BE1269"/>
  <w16cid:commentId w16cid:paraId="21F49CDD" w16cid:durableId="27BE126A"/>
  <w16cid:commentId w16cid:paraId="04551B02" w16cid:durableId="27BE126B"/>
  <w16cid:commentId w16cid:paraId="7F326FCC" w16cid:durableId="27BE126C"/>
  <w16cid:commentId w16cid:paraId="156F9915" w16cid:durableId="27BE1723"/>
  <w16cid:commentId w16cid:paraId="15B029F6" w16cid:durableId="27BE126D"/>
  <w16cid:commentId w16cid:paraId="69FD74F5" w16cid:durableId="27BE126E"/>
  <w16cid:commentId w16cid:paraId="2C9EED78" w16cid:durableId="27BE126F"/>
  <w16cid:commentId w16cid:paraId="009D8795" w16cid:durableId="27BE1270"/>
  <w16cid:commentId w16cid:paraId="7135575F" w16cid:durableId="27BE1271"/>
  <w16cid:commentId w16cid:paraId="69FF7483" w16cid:durableId="27BE1734"/>
  <w16cid:commentId w16cid:paraId="392D99DA" w16cid:durableId="27BE16A2"/>
  <w16cid:commentId w16cid:paraId="3FD8F12E" w16cid:durableId="27BE12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9290" w14:textId="77777777" w:rsidR="00CB4B53" w:rsidRDefault="00CB4B53" w:rsidP="00D24754">
      <w:pPr>
        <w:spacing w:after="0" w:line="240" w:lineRule="auto"/>
      </w:pPr>
      <w:r>
        <w:separator/>
      </w:r>
    </w:p>
  </w:endnote>
  <w:endnote w:type="continuationSeparator" w:id="0">
    <w:p w14:paraId="56565EC0" w14:textId="77777777" w:rsidR="00CB4B53" w:rsidRDefault="00CB4B53" w:rsidP="00D2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SansEF">
    <w:altName w:val="Times New Roman"/>
    <w:panose1 w:val="00000000000000000000"/>
    <w:charset w:val="00"/>
    <w:family w:val="auto"/>
    <w:pitch w:val="variable"/>
    <w:sig w:usb0="00000083" w:usb1="00000000" w:usb2="00000000" w:usb3="00000000" w:csb0="00000009" w:csb1="00000000"/>
  </w:font>
  <w:font w:name="Calibri (Hoofdteks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284" w14:textId="6FD12EE2" w:rsidR="00584012" w:rsidRPr="00395915" w:rsidRDefault="00584012" w:rsidP="00395915">
    <w:pPr>
      <w:pStyle w:val="Voettekst"/>
      <w:pBdr>
        <w:top w:val="single" w:sz="4" w:space="1" w:color="auto"/>
      </w:pBdr>
      <w:rPr>
        <w:sz w:val="20"/>
        <w:szCs w:val="20"/>
      </w:rPr>
    </w:pPr>
    <w:r w:rsidRPr="000F271B">
      <w:rPr>
        <w:sz w:val="20"/>
        <w:szCs w:val="20"/>
        <w:highlight w:val="green"/>
      </w:rPr>
      <w:t>Versie [xx], dd-mm-jjjj</w:t>
    </w:r>
    <w:r w:rsidRPr="00395915">
      <w:rPr>
        <w:sz w:val="20"/>
        <w:szCs w:val="20"/>
      </w:rPr>
      <w:t xml:space="preserve"> </w:t>
    </w:r>
    <w:r w:rsidRPr="00395915">
      <w:rPr>
        <w:sz w:val="20"/>
        <w:szCs w:val="20"/>
      </w:rPr>
      <w:tab/>
    </w:r>
    <w:r w:rsidRPr="00395915">
      <w:rPr>
        <w:sz w:val="20"/>
        <w:szCs w:val="20"/>
      </w:rPr>
      <w:tab/>
      <w:t xml:space="preserve">pagina </w:t>
    </w:r>
    <w:r w:rsidRPr="00395915">
      <w:rPr>
        <w:sz w:val="20"/>
        <w:szCs w:val="20"/>
      </w:rPr>
      <w:fldChar w:fldCharType="begin"/>
    </w:r>
    <w:r w:rsidRPr="00395915">
      <w:rPr>
        <w:sz w:val="20"/>
        <w:szCs w:val="20"/>
      </w:rPr>
      <w:instrText>PAGE   \* MERGEFORMAT</w:instrText>
    </w:r>
    <w:r w:rsidRPr="00395915">
      <w:rPr>
        <w:sz w:val="20"/>
        <w:szCs w:val="20"/>
      </w:rPr>
      <w:fldChar w:fldCharType="separate"/>
    </w:r>
    <w:r w:rsidR="00FD457A">
      <w:rPr>
        <w:noProof/>
        <w:sz w:val="20"/>
        <w:szCs w:val="20"/>
      </w:rPr>
      <w:t>6</w:t>
    </w:r>
    <w:r w:rsidRPr="00395915">
      <w:rPr>
        <w:sz w:val="20"/>
        <w:szCs w:val="20"/>
      </w:rPr>
      <w:fldChar w:fldCharType="end"/>
    </w:r>
    <w:r w:rsidRPr="00395915">
      <w:rPr>
        <w:sz w:val="20"/>
        <w:szCs w:val="20"/>
      </w:rPr>
      <w:t xml:space="preserve"> van </w:t>
    </w:r>
    <w:r w:rsidRPr="00395915">
      <w:rPr>
        <w:sz w:val="20"/>
        <w:szCs w:val="20"/>
      </w:rPr>
      <w:fldChar w:fldCharType="begin"/>
    </w:r>
    <w:r w:rsidRPr="00395915">
      <w:rPr>
        <w:sz w:val="20"/>
        <w:szCs w:val="20"/>
      </w:rPr>
      <w:instrText xml:space="preserve"> SECTIONPAGES  \* Arabic  \* MERGEFORMAT </w:instrText>
    </w:r>
    <w:r w:rsidRPr="00395915">
      <w:rPr>
        <w:sz w:val="20"/>
        <w:szCs w:val="20"/>
      </w:rPr>
      <w:fldChar w:fldCharType="separate"/>
    </w:r>
    <w:r w:rsidR="00FD457A">
      <w:rPr>
        <w:noProof/>
        <w:sz w:val="20"/>
        <w:szCs w:val="20"/>
      </w:rPr>
      <w:t>6</w:t>
    </w:r>
    <w:r w:rsidRPr="003959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72E14" w14:textId="77777777" w:rsidR="00CB4B53" w:rsidRDefault="00CB4B53" w:rsidP="00D24754">
      <w:pPr>
        <w:spacing w:after="0" w:line="240" w:lineRule="auto"/>
      </w:pPr>
      <w:r>
        <w:separator/>
      </w:r>
    </w:p>
  </w:footnote>
  <w:footnote w:type="continuationSeparator" w:id="0">
    <w:p w14:paraId="5D95523D" w14:textId="77777777" w:rsidR="00CB4B53" w:rsidRDefault="00CB4B53" w:rsidP="00D2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9250" w14:textId="3B785693" w:rsidR="00584012" w:rsidRPr="000C434F" w:rsidRDefault="00584012" w:rsidP="000C434F">
    <w:pPr>
      <w:pStyle w:val="Koptekst"/>
      <w:jc w:val="right"/>
      <w:rPr>
        <w:rFonts w:ascii="LucidaSansEF" w:eastAsia="Times New Roman" w:hAnsi="LucidaSansEF" w:cs="Times New Roman"/>
        <w:sz w:val="14"/>
        <w:lang w:eastAsia="nl-NL"/>
      </w:rPr>
    </w:pPr>
    <w:r>
      <w:tab/>
    </w:r>
    <w:r>
      <w:tab/>
    </w:r>
    <w:r w:rsidRPr="000C434F">
      <w:rPr>
        <w:rFonts w:ascii="LucidaSansEF" w:eastAsia="Times New Roman" w:hAnsi="LucidaSansEF" w:cs="Times New Roman"/>
        <w:sz w:val="14"/>
        <w:lang w:eastAsia="nl-NL"/>
      </w:rPr>
      <w:t xml:space="preserve">METc </w:t>
    </w:r>
    <w:r>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versie </w:t>
    </w:r>
    <w:r w:rsidR="00183DB3">
      <w:rPr>
        <w:rFonts w:ascii="LucidaSansEF" w:eastAsia="Times New Roman" w:hAnsi="LucidaSansEF" w:cs="Times New Roman"/>
        <w:sz w:val="14"/>
        <w:lang w:eastAsia="nl-NL"/>
      </w:rPr>
      <w:t>april 2023</w:t>
    </w:r>
  </w:p>
  <w:p w14:paraId="0201FA4E" w14:textId="5865F3DE" w:rsidR="00584012" w:rsidRDefault="005840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A93"/>
    <w:multiLevelType w:val="hybridMultilevel"/>
    <w:tmpl w:val="79FAFB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8E5826"/>
    <w:multiLevelType w:val="hybridMultilevel"/>
    <w:tmpl w:val="84A4F3DA"/>
    <w:lvl w:ilvl="0" w:tplc="E9D8A3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D37C3"/>
    <w:multiLevelType w:val="hybridMultilevel"/>
    <w:tmpl w:val="C0BEB204"/>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D7A9D"/>
    <w:multiLevelType w:val="hybridMultilevel"/>
    <w:tmpl w:val="B2249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8E0003"/>
    <w:multiLevelType w:val="hybridMultilevel"/>
    <w:tmpl w:val="F6B4E79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6D1D96"/>
    <w:multiLevelType w:val="hybridMultilevel"/>
    <w:tmpl w:val="7FD8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B605D0"/>
    <w:multiLevelType w:val="hybridMultilevel"/>
    <w:tmpl w:val="96D04D02"/>
    <w:lvl w:ilvl="0" w:tplc="3D00AC3A">
      <w:numFmt w:val="bullet"/>
      <w:lvlText w:val="-"/>
      <w:lvlJc w:val="left"/>
      <w:pPr>
        <w:ind w:left="1069" w:hanging="360"/>
      </w:pPr>
      <w:rPr>
        <w:rFonts w:ascii="Calibri" w:eastAsia="Times New Roman"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511E415D"/>
    <w:multiLevelType w:val="hybridMultilevel"/>
    <w:tmpl w:val="2CDC4A50"/>
    <w:lvl w:ilvl="0" w:tplc="A4B8AB24">
      <w:start w:val="1"/>
      <w:numFmt w:val="bullet"/>
      <w:lvlText w:val="­"/>
      <w:lvlJc w:val="left"/>
      <w:pPr>
        <w:ind w:left="0" w:firstLine="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9E5F40"/>
    <w:multiLevelType w:val="hybridMultilevel"/>
    <w:tmpl w:val="9664F2BA"/>
    <w:lvl w:ilvl="0" w:tplc="F5126956">
      <w:numFmt w:val="bullet"/>
      <w:lvlText w:val="-"/>
      <w:lvlJc w:val="left"/>
      <w:pPr>
        <w:ind w:left="-351" w:hanging="360"/>
      </w:pPr>
      <w:rPr>
        <w:rFonts w:ascii="Calibri" w:eastAsiaTheme="minorHAnsi" w:hAnsi="Calibri" w:cs="Calibri" w:hint="default"/>
      </w:rPr>
    </w:lvl>
    <w:lvl w:ilvl="1" w:tplc="04130003" w:tentative="1">
      <w:start w:val="1"/>
      <w:numFmt w:val="bullet"/>
      <w:lvlText w:val="o"/>
      <w:lvlJc w:val="left"/>
      <w:pPr>
        <w:ind w:left="369" w:hanging="360"/>
      </w:pPr>
      <w:rPr>
        <w:rFonts w:ascii="Courier New" w:hAnsi="Courier New" w:cs="Courier New" w:hint="default"/>
      </w:rPr>
    </w:lvl>
    <w:lvl w:ilvl="2" w:tplc="04130005" w:tentative="1">
      <w:start w:val="1"/>
      <w:numFmt w:val="bullet"/>
      <w:lvlText w:val=""/>
      <w:lvlJc w:val="left"/>
      <w:pPr>
        <w:ind w:left="1089" w:hanging="360"/>
      </w:pPr>
      <w:rPr>
        <w:rFonts w:ascii="Wingdings" w:hAnsi="Wingdings" w:hint="default"/>
      </w:rPr>
    </w:lvl>
    <w:lvl w:ilvl="3" w:tplc="04130001" w:tentative="1">
      <w:start w:val="1"/>
      <w:numFmt w:val="bullet"/>
      <w:lvlText w:val=""/>
      <w:lvlJc w:val="left"/>
      <w:pPr>
        <w:ind w:left="1809" w:hanging="360"/>
      </w:pPr>
      <w:rPr>
        <w:rFonts w:ascii="Symbol" w:hAnsi="Symbol" w:hint="default"/>
      </w:rPr>
    </w:lvl>
    <w:lvl w:ilvl="4" w:tplc="04130003" w:tentative="1">
      <w:start w:val="1"/>
      <w:numFmt w:val="bullet"/>
      <w:lvlText w:val="o"/>
      <w:lvlJc w:val="left"/>
      <w:pPr>
        <w:ind w:left="2529" w:hanging="360"/>
      </w:pPr>
      <w:rPr>
        <w:rFonts w:ascii="Courier New" w:hAnsi="Courier New" w:cs="Courier New" w:hint="default"/>
      </w:rPr>
    </w:lvl>
    <w:lvl w:ilvl="5" w:tplc="04130005" w:tentative="1">
      <w:start w:val="1"/>
      <w:numFmt w:val="bullet"/>
      <w:lvlText w:val=""/>
      <w:lvlJc w:val="left"/>
      <w:pPr>
        <w:ind w:left="3249" w:hanging="360"/>
      </w:pPr>
      <w:rPr>
        <w:rFonts w:ascii="Wingdings" w:hAnsi="Wingdings" w:hint="default"/>
      </w:rPr>
    </w:lvl>
    <w:lvl w:ilvl="6" w:tplc="04130001" w:tentative="1">
      <w:start w:val="1"/>
      <w:numFmt w:val="bullet"/>
      <w:lvlText w:val=""/>
      <w:lvlJc w:val="left"/>
      <w:pPr>
        <w:ind w:left="3969" w:hanging="360"/>
      </w:pPr>
      <w:rPr>
        <w:rFonts w:ascii="Symbol" w:hAnsi="Symbol" w:hint="default"/>
      </w:rPr>
    </w:lvl>
    <w:lvl w:ilvl="7" w:tplc="04130003" w:tentative="1">
      <w:start w:val="1"/>
      <w:numFmt w:val="bullet"/>
      <w:lvlText w:val="o"/>
      <w:lvlJc w:val="left"/>
      <w:pPr>
        <w:ind w:left="4689" w:hanging="360"/>
      </w:pPr>
      <w:rPr>
        <w:rFonts w:ascii="Courier New" w:hAnsi="Courier New" w:cs="Courier New" w:hint="default"/>
      </w:rPr>
    </w:lvl>
    <w:lvl w:ilvl="8" w:tplc="04130005" w:tentative="1">
      <w:start w:val="1"/>
      <w:numFmt w:val="bullet"/>
      <w:lvlText w:val=""/>
      <w:lvlJc w:val="left"/>
      <w:pPr>
        <w:ind w:left="5409" w:hanging="360"/>
      </w:pPr>
      <w:rPr>
        <w:rFonts w:ascii="Wingdings" w:hAnsi="Wingdings" w:hint="default"/>
      </w:rPr>
    </w:lvl>
  </w:abstractNum>
  <w:abstractNum w:abstractNumId="10" w15:restartNumberingAfterBreak="0">
    <w:nsid w:val="605F64ED"/>
    <w:multiLevelType w:val="hybridMultilevel"/>
    <w:tmpl w:val="3900F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C9341C"/>
    <w:multiLevelType w:val="hybridMultilevel"/>
    <w:tmpl w:val="CCA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5044F0"/>
    <w:multiLevelType w:val="hybridMultilevel"/>
    <w:tmpl w:val="E174BD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9467EB3"/>
    <w:multiLevelType w:val="hybridMultilevel"/>
    <w:tmpl w:val="FEF83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414F97"/>
    <w:multiLevelType w:val="hybridMultilevel"/>
    <w:tmpl w:val="3EB047EC"/>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4"/>
  </w:num>
  <w:num w:numId="5">
    <w:abstractNumId w:val="15"/>
  </w:num>
  <w:num w:numId="6">
    <w:abstractNumId w:val="12"/>
  </w:num>
  <w:num w:numId="7">
    <w:abstractNumId w:val="11"/>
  </w:num>
  <w:num w:numId="8">
    <w:abstractNumId w:val="13"/>
  </w:num>
  <w:num w:numId="9">
    <w:abstractNumId w:val="2"/>
  </w:num>
  <w:num w:numId="10">
    <w:abstractNumId w:val="8"/>
  </w:num>
  <w:num w:numId="11">
    <w:abstractNumId w:val="9"/>
  </w:num>
  <w:num w:numId="12">
    <w:abstractNumId w:val="1"/>
  </w:num>
  <w:num w:numId="13">
    <w:abstractNumId w:val="7"/>
  </w:num>
  <w:num w:numId="14">
    <w:abstractNumId w:val="10"/>
  </w:num>
  <w:num w:numId="15">
    <w:abstractNumId w:val="3"/>
  </w:num>
  <w:num w:numId="16">
    <w:abstractNumId w:val="14"/>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1"/>
    <w:rsid w:val="0000639F"/>
    <w:rsid w:val="00013558"/>
    <w:rsid w:val="0001358B"/>
    <w:rsid w:val="00021D4A"/>
    <w:rsid w:val="00030FBB"/>
    <w:rsid w:val="00045A2F"/>
    <w:rsid w:val="0005050F"/>
    <w:rsid w:val="00061946"/>
    <w:rsid w:val="000634ED"/>
    <w:rsid w:val="000842C1"/>
    <w:rsid w:val="000936A9"/>
    <w:rsid w:val="000C434F"/>
    <w:rsid w:val="000E3262"/>
    <w:rsid w:val="000F271B"/>
    <w:rsid w:val="000F43A7"/>
    <w:rsid w:val="001215C5"/>
    <w:rsid w:val="00123F73"/>
    <w:rsid w:val="0012542A"/>
    <w:rsid w:val="00153035"/>
    <w:rsid w:val="00153A62"/>
    <w:rsid w:val="0016032A"/>
    <w:rsid w:val="00182DC6"/>
    <w:rsid w:val="00183DB3"/>
    <w:rsid w:val="001854A8"/>
    <w:rsid w:val="00195F93"/>
    <w:rsid w:val="001A50BF"/>
    <w:rsid w:val="001A7F2D"/>
    <w:rsid w:val="001B16B6"/>
    <w:rsid w:val="001B20D9"/>
    <w:rsid w:val="001B4A86"/>
    <w:rsid w:val="001E0571"/>
    <w:rsid w:val="001E5571"/>
    <w:rsid w:val="001F3F3E"/>
    <w:rsid w:val="00201533"/>
    <w:rsid w:val="00207051"/>
    <w:rsid w:val="002071D6"/>
    <w:rsid w:val="00212EB9"/>
    <w:rsid w:val="00223C59"/>
    <w:rsid w:val="00224D13"/>
    <w:rsid w:val="0023378B"/>
    <w:rsid w:val="00237A9F"/>
    <w:rsid w:val="002500BC"/>
    <w:rsid w:val="00262056"/>
    <w:rsid w:val="00270522"/>
    <w:rsid w:val="0027649C"/>
    <w:rsid w:val="00280941"/>
    <w:rsid w:val="00283351"/>
    <w:rsid w:val="00287256"/>
    <w:rsid w:val="002942B3"/>
    <w:rsid w:val="002C5ECC"/>
    <w:rsid w:val="002C6249"/>
    <w:rsid w:val="002D160D"/>
    <w:rsid w:val="002F4541"/>
    <w:rsid w:val="0032345D"/>
    <w:rsid w:val="00333CC4"/>
    <w:rsid w:val="003414F7"/>
    <w:rsid w:val="00341A62"/>
    <w:rsid w:val="00372F17"/>
    <w:rsid w:val="00373DF4"/>
    <w:rsid w:val="00375A07"/>
    <w:rsid w:val="00380A8E"/>
    <w:rsid w:val="00381C7C"/>
    <w:rsid w:val="003918AF"/>
    <w:rsid w:val="00395915"/>
    <w:rsid w:val="003A238E"/>
    <w:rsid w:val="003B1ACC"/>
    <w:rsid w:val="003B2AE9"/>
    <w:rsid w:val="003C3934"/>
    <w:rsid w:val="003C6D5B"/>
    <w:rsid w:val="003E14BB"/>
    <w:rsid w:val="003E31C4"/>
    <w:rsid w:val="003F7EFF"/>
    <w:rsid w:val="00414E9C"/>
    <w:rsid w:val="004174C4"/>
    <w:rsid w:val="004210F1"/>
    <w:rsid w:val="0042786F"/>
    <w:rsid w:val="0046719F"/>
    <w:rsid w:val="00491DCD"/>
    <w:rsid w:val="004A1AD3"/>
    <w:rsid w:val="004A3566"/>
    <w:rsid w:val="004A50C3"/>
    <w:rsid w:val="004C4382"/>
    <w:rsid w:val="004D4F2A"/>
    <w:rsid w:val="004E254E"/>
    <w:rsid w:val="00510112"/>
    <w:rsid w:val="00514555"/>
    <w:rsid w:val="00515B8F"/>
    <w:rsid w:val="005543B5"/>
    <w:rsid w:val="00566D2D"/>
    <w:rsid w:val="00584012"/>
    <w:rsid w:val="005A0498"/>
    <w:rsid w:val="005A2515"/>
    <w:rsid w:val="005B07A2"/>
    <w:rsid w:val="005B6F06"/>
    <w:rsid w:val="005C0463"/>
    <w:rsid w:val="005C084A"/>
    <w:rsid w:val="005D080F"/>
    <w:rsid w:val="005D597C"/>
    <w:rsid w:val="005E0318"/>
    <w:rsid w:val="005E44DD"/>
    <w:rsid w:val="005F4D60"/>
    <w:rsid w:val="00615A76"/>
    <w:rsid w:val="00630869"/>
    <w:rsid w:val="00632AB8"/>
    <w:rsid w:val="00650932"/>
    <w:rsid w:val="006566A2"/>
    <w:rsid w:val="00663137"/>
    <w:rsid w:val="00673C0B"/>
    <w:rsid w:val="0069092B"/>
    <w:rsid w:val="006911A8"/>
    <w:rsid w:val="006A149B"/>
    <w:rsid w:val="006A5BB1"/>
    <w:rsid w:val="006A6562"/>
    <w:rsid w:val="006C396B"/>
    <w:rsid w:val="006D2DED"/>
    <w:rsid w:val="006E7804"/>
    <w:rsid w:val="006F7B5E"/>
    <w:rsid w:val="00700C1D"/>
    <w:rsid w:val="0070787A"/>
    <w:rsid w:val="00717C39"/>
    <w:rsid w:val="007372A7"/>
    <w:rsid w:val="00742316"/>
    <w:rsid w:val="00742B6A"/>
    <w:rsid w:val="00756F7E"/>
    <w:rsid w:val="00762C65"/>
    <w:rsid w:val="007931DE"/>
    <w:rsid w:val="007A345A"/>
    <w:rsid w:val="007C22B1"/>
    <w:rsid w:val="007D18AC"/>
    <w:rsid w:val="007D6458"/>
    <w:rsid w:val="007F3A90"/>
    <w:rsid w:val="008004E2"/>
    <w:rsid w:val="00804814"/>
    <w:rsid w:val="00814B78"/>
    <w:rsid w:val="008266E7"/>
    <w:rsid w:val="00831852"/>
    <w:rsid w:val="0083383D"/>
    <w:rsid w:val="00834BD7"/>
    <w:rsid w:val="00846760"/>
    <w:rsid w:val="0086478E"/>
    <w:rsid w:val="00874703"/>
    <w:rsid w:val="008761F4"/>
    <w:rsid w:val="00887FAF"/>
    <w:rsid w:val="008A7679"/>
    <w:rsid w:val="008B139E"/>
    <w:rsid w:val="008D46C3"/>
    <w:rsid w:val="008E7106"/>
    <w:rsid w:val="008F1ACA"/>
    <w:rsid w:val="008F6B86"/>
    <w:rsid w:val="009001E0"/>
    <w:rsid w:val="0091301D"/>
    <w:rsid w:val="00935846"/>
    <w:rsid w:val="00952A47"/>
    <w:rsid w:val="009657A0"/>
    <w:rsid w:val="00982590"/>
    <w:rsid w:val="00992D8B"/>
    <w:rsid w:val="009B4895"/>
    <w:rsid w:val="009D5469"/>
    <w:rsid w:val="009E309C"/>
    <w:rsid w:val="009E4775"/>
    <w:rsid w:val="009E7776"/>
    <w:rsid w:val="009F3954"/>
    <w:rsid w:val="00A10BFE"/>
    <w:rsid w:val="00A13334"/>
    <w:rsid w:val="00A15675"/>
    <w:rsid w:val="00A1721A"/>
    <w:rsid w:val="00A31E46"/>
    <w:rsid w:val="00A407A1"/>
    <w:rsid w:val="00A4383F"/>
    <w:rsid w:val="00A5039A"/>
    <w:rsid w:val="00A51CF2"/>
    <w:rsid w:val="00A65B2F"/>
    <w:rsid w:val="00A7044C"/>
    <w:rsid w:val="00AB34E6"/>
    <w:rsid w:val="00AB3B61"/>
    <w:rsid w:val="00AB5C0A"/>
    <w:rsid w:val="00AC13AE"/>
    <w:rsid w:val="00AD5748"/>
    <w:rsid w:val="00AD70E2"/>
    <w:rsid w:val="00AD7CA6"/>
    <w:rsid w:val="00B11CC5"/>
    <w:rsid w:val="00B13F4F"/>
    <w:rsid w:val="00B17869"/>
    <w:rsid w:val="00B62077"/>
    <w:rsid w:val="00B63126"/>
    <w:rsid w:val="00B66163"/>
    <w:rsid w:val="00B76C4B"/>
    <w:rsid w:val="00B8723F"/>
    <w:rsid w:val="00B907C2"/>
    <w:rsid w:val="00B92BE7"/>
    <w:rsid w:val="00BA27BF"/>
    <w:rsid w:val="00BA7414"/>
    <w:rsid w:val="00BB767F"/>
    <w:rsid w:val="00BC0B3D"/>
    <w:rsid w:val="00BC5701"/>
    <w:rsid w:val="00BE16AF"/>
    <w:rsid w:val="00BE274D"/>
    <w:rsid w:val="00BF11C4"/>
    <w:rsid w:val="00BF3266"/>
    <w:rsid w:val="00BF4351"/>
    <w:rsid w:val="00BF5363"/>
    <w:rsid w:val="00C0029C"/>
    <w:rsid w:val="00C2548A"/>
    <w:rsid w:val="00C32D91"/>
    <w:rsid w:val="00C36621"/>
    <w:rsid w:val="00C5556E"/>
    <w:rsid w:val="00C73C0B"/>
    <w:rsid w:val="00C83CFD"/>
    <w:rsid w:val="00CA79E7"/>
    <w:rsid w:val="00CB4B53"/>
    <w:rsid w:val="00CD02CD"/>
    <w:rsid w:val="00CD266C"/>
    <w:rsid w:val="00CE481B"/>
    <w:rsid w:val="00CE5F2B"/>
    <w:rsid w:val="00CF03D5"/>
    <w:rsid w:val="00D00BA7"/>
    <w:rsid w:val="00D05EB9"/>
    <w:rsid w:val="00D10244"/>
    <w:rsid w:val="00D24324"/>
    <w:rsid w:val="00D24754"/>
    <w:rsid w:val="00D36F85"/>
    <w:rsid w:val="00D501F4"/>
    <w:rsid w:val="00D65ADE"/>
    <w:rsid w:val="00D7629A"/>
    <w:rsid w:val="00D772AC"/>
    <w:rsid w:val="00D85371"/>
    <w:rsid w:val="00DA1898"/>
    <w:rsid w:val="00DA4CB3"/>
    <w:rsid w:val="00DB2DD6"/>
    <w:rsid w:val="00DE519F"/>
    <w:rsid w:val="00DF46EE"/>
    <w:rsid w:val="00E03E61"/>
    <w:rsid w:val="00E04538"/>
    <w:rsid w:val="00E10234"/>
    <w:rsid w:val="00E30AD9"/>
    <w:rsid w:val="00E400BF"/>
    <w:rsid w:val="00E76AFA"/>
    <w:rsid w:val="00E84B36"/>
    <w:rsid w:val="00E95D8F"/>
    <w:rsid w:val="00EA464D"/>
    <w:rsid w:val="00EA5372"/>
    <w:rsid w:val="00EA6643"/>
    <w:rsid w:val="00ED2BA6"/>
    <w:rsid w:val="00ED308E"/>
    <w:rsid w:val="00ED3688"/>
    <w:rsid w:val="00ED685E"/>
    <w:rsid w:val="00EF37A0"/>
    <w:rsid w:val="00F170EC"/>
    <w:rsid w:val="00F40103"/>
    <w:rsid w:val="00F44AD8"/>
    <w:rsid w:val="00F50E72"/>
    <w:rsid w:val="00F51344"/>
    <w:rsid w:val="00FB0249"/>
    <w:rsid w:val="00FB64A2"/>
    <w:rsid w:val="00FD457A"/>
    <w:rsid w:val="00FD45F1"/>
    <w:rsid w:val="00FE0771"/>
    <w:rsid w:val="00FF2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8109B"/>
  <w15:chartTrackingRefBased/>
  <w15:docId w15:val="{70499EB6-7782-4E3C-81AE-B0FD75A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571"/>
  </w:style>
  <w:style w:type="paragraph" w:styleId="Kop2">
    <w:name w:val="heading 2"/>
    <w:basedOn w:val="Standaard"/>
    <w:next w:val="Standaard"/>
    <w:link w:val="Kop2Char"/>
    <w:uiPriority w:val="9"/>
    <w:unhideWhenUsed/>
    <w:qFormat/>
    <w:rsid w:val="00E95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aliases w:val="Comments"/>
    <w:basedOn w:val="Standaard"/>
    <w:link w:val="TekstopmerkingChar"/>
    <w:uiPriority w:val="99"/>
    <w:unhideWhenUsed/>
    <w:qFormat/>
    <w:rsid w:val="00C32D91"/>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C32D91"/>
    <w:rPr>
      <w:sz w:val="20"/>
      <w:szCs w:val="20"/>
    </w:rPr>
  </w:style>
  <w:style w:type="character" w:styleId="Verwijzingopmerking">
    <w:name w:val="annotation reference"/>
    <w:semiHidden/>
    <w:rsid w:val="00C32D91"/>
    <w:rPr>
      <w:sz w:val="16"/>
      <w:szCs w:val="16"/>
    </w:rPr>
  </w:style>
  <w:style w:type="paragraph" w:styleId="Ballontekst">
    <w:name w:val="Balloon Text"/>
    <w:basedOn w:val="Standaard"/>
    <w:link w:val="BallontekstChar"/>
    <w:uiPriority w:val="99"/>
    <w:semiHidden/>
    <w:unhideWhenUsed/>
    <w:rsid w:val="00C32D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D91"/>
    <w:rPr>
      <w:rFonts w:ascii="Segoe UI" w:hAnsi="Segoe UI" w:cs="Segoe UI"/>
      <w:sz w:val="18"/>
      <w:szCs w:val="18"/>
    </w:rPr>
  </w:style>
  <w:style w:type="paragraph" w:styleId="Revisie">
    <w:name w:val="Revision"/>
    <w:hidden/>
    <w:uiPriority w:val="99"/>
    <w:semiHidden/>
    <w:rsid w:val="00BF4351"/>
    <w:pPr>
      <w:spacing w:after="0" w:line="240" w:lineRule="auto"/>
    </w:pPr>
  </w:style>
  <w:style w:type="character" w:styleId="Hyperlink">
    <w:name w:val="Hyperlink"/>
    <w:basedOn w:val="Standaardalinea-lettertype"/>
    <w:uiPriority w:val="99"/>
    <w:unhideWhenUsed/>
    <w:rsid w:val="00BF4351"/>
    <w:rPr>
      <w:color w:val="0563C1" w:themeColor="hyperlink"/>
      <w:u w:val="single"/>
    </w:rPr>
  </w:style>
  <w:style w:type="paragraph" w:styleId="Lijstalinea">
    <w:name w:val="List Paragraph"/>
    <w:basedOn w:val="Standaard"/>
    <w:uiPriority w:val="34"/>
    <w:qFormat/>
    <w:rsid w:val="00BF4351"/>
    <w:pPr>
      <w:ind w:left="720"/>
      <w:contextualSpacing/>
    </w:pPr>
  </w:style>
  <w:style w:type="character" w:customStyle="1" w:styleId="Kop2Char">
    <w:name w:val="Kop 2 Char"/>
    <w:basedOn w:val="Standaardalinea-lettertype"/>
    <w:link w:val="Kop2"/>
    <w:uiPriority w:val="9"/>
    <w:rsid w:val="00E95D8F"/>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1358B"/>
    <w:pPr>
      <w:spacing w:after="0" w:line="240" w:lineRule="auto"/>
    </w:pPr>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E400BF"/>
    <w:rPr>
      <w:b/>
      <w:bCs/>
    </w:rPr>
  </w:style>
  <w:style w:type="character" w:customStyle="1" w:styleId="OnderwerpvanopmerkingChar">
    <w:name w:val="Onderwerp van opmerking Char"/>
    <w:basedOn w:val="TekstopmerkingChar"/>
    <w:link w:val="Onderwerpvanopmerking"/>
    <w:uiPriority w:val="99"/>
    <w:semiHidden/>
    <w:rsid w:val="00E400BF"/>
    <w:rPr>
      <w:b/>
      <w:bCs/>
      <w:sz w:val="20"/>
      <w:szCs w:val="20"/>
    </w:rPr>
  </w:style>
  <w:style w:type="character" w:styleId="GevolgdeHyperlink">
    <w:name w:val="FollowedHyperlink"/>
    <w:basedOn w:val="Standaardalinea-lettertype"/>
    <w:uiPriority w:val="99"/>
    <w:semiHidden/>
    <w:unhideWhenUsed/>
    <w:rsid w:val="00935846"/>
    <w:rPr>
      <w:color w:val="954F72" w:themeColor="followedHyperlink"/>
      <w:u w:val="single"/>
    </w:rPr>
  </w:style>
  <w:style w:type="paragraph" w:styleId="Tekstzonderopmaak">
    <w:name w:val="Plain Text"/>
    <w:basedOn w:val="Standaard"/>
    <w:link w:val="TekstzonderopmaakChar"/>
    <w:uiPriority w:val="99"/>
    <w:semiHidden/>
    <w:unhideWhenUsed/>
    <w:rsid w:val="00CE481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E481B"/>
    <w:rPr>
      <w:rFonts w:ascii="Calibri" w:hAnsi="Calibri"/>
      <w:szCs w:val="21"/>
    </w:rPr>
  </w:style>
  <w:style w:type="paragraph" w:styleId="Koptekst">
    <w:name w:val="header"/>
    <w:basedOn w:val="Standaard"/>
    <w:link w:val="KoptekstChar"/>
    <w:uiPriority w:val="99"/>
    <w:unhideWhenUsed/>
    <w:rsid w:val="00D24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754"/>
  </w:style>
  <w:style w:type="paragraph" w:styleId="Voettekst">
    <w:name w:val="footer"/>
    <w:basedOn w:val="Standaard"/>
    <w:link w:val="VoettekstChar"/>
    <w:uiPriority w:val="99"/>
    <w:unhideWhenUsed/>
    <w:rsid w:val="00D24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riteitpersoonsgegevens.nl/nl/over-privacy/persoonsgegev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C01F-CFC9-4166-86B3-DB2B482A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22D30729</Template>
  <TotalTime>0</TotalTime>
  <Pages>7</Pages>
  <Words>1878</Words>
  <Characters>10331</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Zuskova, E.S. (Lena)</cp:lastModifiedBy>
  <cp:revision>2</cp:revision>
  <dcterms:created xsi:type="dcterms:W3CDTF">2023-03-30T12:56:00Z</dcterms:created>
  <dcterms:modified xsi:type="dcterms:W3CDTF">2023-03-30T12:56:00Z</dcterms:modified>
</cp:coreProperties>
</file>